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91" w:rsidRDefault="00454891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454891" w:rsidRDefault="00454891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454891" w:rsidRPr="00C661F2" w:rsidRDefault="00454891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6" o:title=""/>
          </v:shape>
          <o:OLEObject Type="Embed" ProgID="Word.Picture.8" ShapeID="_x0000_i1025" DrawAspect="Content" ObjectID="_1572773563" r:id="rId7"/>
        </w:object>
      </w:r>
    </w:p>
    <w:p w:rsidR="00454891" w:rsidRPr="00C661F2" w:rsidRDefault="00454891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454891" w:rsidRPr="00C661F2" w:rsidRDefault="00454891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454891" w:rsidRPr="00C661F2" w:rsidRDefault="00454891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СЕЛЬСКОГО ПОСЕЛЕНИЯ </w:t>
      </w:r>
    </w:p>
    <w:p w:rsidR="00454891" w:rsidRPr="00C661F2" w:rsidRDefault="00454891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 РАЙОНА РЕСПУБЛИКИ КРЫМ</w:t>
      </w:r>
    </w:p>
    <w:p w:rsidR="00454891" w:rsidRPr="00C661F2" w:rsidRDefault="00454891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4891" w:rsidRPr="00C661F2" w:rsidRDefault="00454891" w:rsidP="00C661F2">
      <w:pPr>
        <w:rPr>
          <w:rFonts w:ascii="Times New Roman" w:hAnsi="Times New Roman" w:cs="Times New Roman"/>
          <w:sz w:val="28"/>
          <w:szCs w:val="28"/>
        </w:rPr>
      </w:pPr>
    </w:p>
    <w:p w:rsidR="00454891" w:rsidRPr="00482638" w:rsidRDefault="00454891" w:rsidP="00C661F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661F2">
          <w:rPr>
            <w:rFonts w:ascii="Times New Roman" w:hAnsi="Times New Roman" w:cs="Times New Roman"/>
            <w:b/>
            <w:sz w:val="28"/>
            <w:szCs w:val="28"/>
            <w:u w:val="single"/>
          </w:rPr>
          <w:t>2017 г</w:t>
        </w:r>
      </w:smartTag>
      <w:r w:rsidRPr="00C661F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61F2">
        <w:rPr>
          <w:rFonts w:ascii="Times New Roman" w:hAnsi="Times New Roman" w:cs="Times New Roman"/>
          <w:sz w:val="28"/>
          <w:szCs w:val="28"/>
        </w:rPr>
        <w:t xml:space="preserve"> с. Новогригорьевка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176</w:t>
      </w:r>
    </w:p>
    <w:p w:rsidR="00454891" w:rsidRDefault="00454891" w:rsidP="00B453D3">
      <w:pPr>
        <w:pStyle w:val="9"/>
        <w:shd w:val="clear" w:color="auto" w:fill="auto"/>
        <w:spacing w:before="0"/>
        <w:ind w:right="4760"/>
        <w:rPr>
          <w:rStyle w:val="3"/>
          <w:sz w:val="28"/>
          <w:szCs w:val="28"/>
        </w:rPr>
      </w:pPr>
    </w:p>
    <w:p w:rsidR="00454891" w:rsidRPr="00F96186" w:rsidRDefault="00454891" w:rsidP="00B453D3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F96186">
        <w:rPr>
          <w:rStyle w:val="3"/>
          <w:sz w:val="28"/>
          <w:szCs w:val="28"/>
        </w:rPr>
        <w:t>Об утверждении схемы расположения земельного участка на кадастровом пла</w:t>
      </w:r>
      <w:r>
        <w:rPr>
          <w:rStyle w:val="3"/>
          <w:sz w:val="28"/>
          <w:szCs w:val="28"/>
        </w:rPr>
        <w:t>не территории</w:t>
      </w:r>
      <w:r w:rsidRPr="00F96186">
        <w:rPr>
          <w:rStyle w:val="3"/>
          <w:sz w:val="28"/>
          <w:szCs w:val="28"/>
        </w:rPr>
        <w:t xml:space="preserve"> и предварительном согласовании предоставления земельного участка в собственность</w:t>
      </w:r>
    </w:p>
    <w:p w:rsidR="00454891" w:rsidRPr="002221C0" w:rsidRDefault="00454891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Рассмотрев заявление гражданина Шинкаренко Владимира Сергеевича, зарегистрированного по адресу: Республика Крым, Нижнегорский район, с. Новогригорьевка, ул. Садовая д. № 4 «Об утверждении схемы расположения земельного участка на КПТ и предварительном согласовании предоставления земельного участка в собственность»</w:t>
      </w:r>
    </w:p>
    <w:p w:rsidR="00454891" w:rsidRPr="007A126F" w:rsidRDefault="00454891" w:rsidP="0036275E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 № 54- ЗРК от 21 08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3"/>
            <w:sz w:val="28"/>
            <w:szCs w:val="28"/>
          </w:rPr>
          <w:t>2014 г</w:t>
        </w:r>
      </w:smartTag>
      <w:r>
        <w:rPr>
          <w:rStyle w:val="3"/>
          <w:sz w:val="28"/>
          <w:szCs w:val="28"/>
        </w:rPr>
        <w:t>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Постановлением Совета Министров Республики Крым от 16 февраля 2015 года 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Приказом Министерства экономического РФ № 540 от 01.09.2014г. с изменениями №709 от 30.09.2015г. «Об утверждении классификатора видов разрешенного использования</w:t>
      </w:r>
      <w:r>
        <w:rPr>
          <w:bCs/>
        </w:rPr>
        <w:t xml:space="preserve"> </w:t>
      </w:r>
      <w:r>
        <w:rPr>
          <w:bCs/>
          <w:sz w:val="28"/>
          <w:szCs w:val="28"/>
        </w:rPr>
        <w:t>земельных участков</w:t>
      </w:r>
      <w:r>
        <w:rPr>
          <w:sz w:val="28"/>
          <w:szCs w:val="28"/>
        </w:rPr>
        <w:t>»</w:t>
      </w:r>
      <w:r>
        <w:t>,</w:t>
      </w:r>
      <w:r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Pr="000B62BF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Новогригорьевское сельское поселение Нижнегорского района Республики Крым, </w:t>
      </w:r>
      <w:r>
        <w:rPr>
          <w:sz w:val="28"/>
          <w:szCs w:val="28"/>
        </w:rPr>
        <w:t>п</w:t>
      </w:r>
      <w:r w:rsidRPr="0000077F">
        <w:rPr>
          <w:sz w:val="28"/>
          <w:szCs w:val="28"/>
        </w:rPr>
        <w:t xml:space="preserve">остановлением Новогригорьевского сельского поселения от </w:t>
      </w:r>
      <w:r>
        <w:rPr>
          <w:sz w:val="28"/>
          <w:szCs w:val="28"/>
        </w:rPr>
        <w:t>10.05.2017</w:t>
      </w:r>
      <w:r w:rsidRPr="0000077F">
        <w:rPr>
          <w:sz w:val="28"/>
          <w:szCs w:val="28"/>
        </w:rPr>
        <w:t xml:space="preserve"> г. № </w:t>
      </w:r>
      <w:r>
        <w:rPr>
          <w:sz w:val="28"/>
          <w:szCs w:val="28"/>
        </w:rPr>
        <w:t>69</w:t>
      </w:r>
      <w:r w:rsidRPr="0000077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а</w:t>
      </w:r>
      <w:r>
        <w:rPr>
          <w:rStyle w:val="3"/>
          <w:sz w:val="28"/>
          <w:szCs w:val="28"/>
        </w:rPr>
        <w:t>дминистрация Новогригорьевского сельского поселения</w:t>
      </w:r>
    </w:p>
    <w:p w:rsidR="00454891" w:rsidRDefault="00454891" w:rsidP="00B453D3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</w:t>
      </w:r>
      <w:r>
        <w:rPr>
          <w:rStyle w:val="3"/>
          <w:rFonts w:eastAsia="Arial Unicode MS"/>
          <w:sz w:val="28"/>
          <w:szCs w:val="28"/>
        </w:rPr>
        <w:t xml:space="preserve">                                         </w:t>
      </w:r>
    </w:p>
    <w:p w:rsidR="00454891" w:rsidRDefault="00454891" w:rsidP="00B453D3">
      <w:pPr>
        <w:pStyle w:val="NoSpacing"/>
        <w:tabs>
          <w:tab w:val="left" w:pos="567"/>
          <w:tab w:val="left" w:pos="70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ПОСТАНОВЛЯЕТ:</w:t>
      </w:r>
    </w:p>
    <w:p w:rsidR="00454891" w:rsidRDefault="00454891" w:rsidP="00B453D3">
      <w:pPr>
        <w:pStyle w:val="NoSpacing"/>
        <w:jc w:val="both"/>
        <w:rPr>
          <w:rStyle w:val="3"/>
          <w:sz w:val="28"/>
          <w:szCs w:val="28"/>
        </w:rPr>
      </w:pPr>
    </w:p>
    <w:p w:rsidR="00454891" w:rsidRDefault="00454891" w:rsidP="00B453D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>1. Утвердить схему расположения земельного участка на кадастровом плане территории, относящегося к категории земель населенных пунктов, площадью 2500 кв.м., образованного из кадастрового квартала с номером 90:08:140101, относительно жилого дома, расположенного по адресу: Республика Крым, Нижнегорский район, с. Новогригорьевка, ул. Садовая д. № 4.</w:t>
      </w:r>
    </w:p>
    <w:p w:rsidR="00454891" w:rsidRDefault="00454891" w:rsidP="00B45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Категория земельного участка - земли населенных пунктов; вид разрешенного использования земельного участка </w:t>
      </w:r>
      <w:r>
        <w:rPr>
          <w:rStyle w:val="4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2.1 </w:t>
      </w:r>
      <w:r>
        <w:rPr>
          <w:rStyle w:val="5"/>
          <w:sz w:val="28"/>
          <w:szCs w:val="28"/>
        </w:rPr>
        <w:t xml:space="preserve">– </w:t>
      </w:r>
      <w:r>
        <w:rPr>
          <w:rStyle w:val="3"/>
          <w:sz w:val="28"/>
          <w:szCs w:val="28"/>
        </w:rPr>
        <w:t xml:space="preserve">для индивидуального жилищного строительства – </w:t>
      </w:r>
      <w:r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454891" w:rsidRDefault="00454891" w:rsidP="00B453D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Предварительно согласовать предоставление земельного участка в собственность гр. Шинкаренко Владимиру Сергеевичу.</w:t>
      </w:r>
    </w:p>
    <w:p w:rsidR="00454891" w:rsidRDefault="00454891" w:rsidP="00B453D3">
      <w:pPr>
        <w:pStyle w:val="NoSpacing"/>
        <w:tabs>
          <w:tab w:val="left" w:pos="993"/>
        </w:tabs>
        <w:ind w:firstLine="567"/>
        <w:jc w:val="both"/>
        <w:rPr>
          <w:rStyle w:val="10"/>
          <w:sz w:val="28"/>
          <w:szCs w:val="28"/>
        </w:rPr>
      </w:pPr>
      <w:r>
        <w:rPr>
          <w:rStyle w:val="3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454891" w:rsidRPr="00664B7C" w:rsidRDefault="00454891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454891" w:rsidRPr="00664B7C" w:rsidRDefault="00454891" w:rsidP="00664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4B7C">
        <w:rPr>
          <w:sz w:val="28"/>
          <w:szCs w:val="28"/>
        </w:rPr>
        <w:t>5. Принять к сведению,</w:t>
      </w:r>
      <w:r>
        <w:rPr>
          <w:sz w:val="28"/>
          <w:szCs w:val="28"/>
        </w:rPr>
        <w:t xml:space="preserve"> что гр.</w:t>
      </w:r>
      <w:r w:rsidRPr="007929CD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Шинкаренко Владимир Сергеевич</w:t>
      </w:r>
      <w:r>
        <w:rPr>
          <w:sz w:val="28"/>
          <w:szCs w:val="28"/>
        </w:rPr>
        <w:t xml:space="preserve"> </w:t>
      </w:r>
      <w:r w:rsidRPr="00664B7C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</w:t>
      </w:r>
      <w:r>
        <w:rPr>
          <w:sz w:val="28"/>
          <w:szCs w:val="28"/>
        </w:rPr>
        <w:t>ти Новогригорьевского</w:t>
      </w:r>
      <w:r w:rsidRPr="00664B7C">
        <w:rPr>
          <w:sz w:val="28"/>
          <w:szCs w:val="28"/>
        </w:rPr>
        <w:t xml:space="preserve"> сельского поселения на данный земельный участок.</w:t>
      </w:r>
    </w:p>
    <w:p w:rsidR="00454891" w:rsidRDefault="00454891" w:rsidP="00B453D3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454891" w:rsidRPr="005A42C7" w:rsidRDefault="00454891" w:rsidP="00B453D3">
      <w:pPr>
        <w:pStyle w:val="NoSpacing"/>
        <w:tabs>
          <w:tab w:val="left" w:pos="851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 xml:space="preserve">7. Обнародовать настоящее постановление на доске объявлений Новогригрьевского сельского совета и опубликовать на сайте: </w:t>
      </w:r>
      <w:r w:rsidRPr="005A42C7">
        <w:rPr>
          <w:rStyle w:val="10"/>
          <w:rFonts w:cs="Arial Unicode MS"/>
          <w:sz w:val="28"/>
          <w:szCs w:val="28"/>
        </w:rPr>
        <w:t>http://novogrigor-adm91.ru/  .</w:t>
      </w:r>
    </w:p>
    <w:p w:rsidR="00454891" w:rsidRDefault="00454891" w:rsidP="00B453D3">
      <w:pPr>
        <w:pStyle w:val="NoSpacing"/>
        <w:tabs>
          <w:tab w:val="left" w:pos="851"/>
          <w:tab w:val="left" w:pos="993"/>
        </w:tabs>
        <w:ind w:firstLine="567"/>
        <w:jc w:val="both"/>
        <w:rPr>
          <w:rStyle w:val="10"/>
          <w:rFonts w:cs="Arial Unicode MS"/>
          <w:sz w:val="28"/>
          <w:szCs w:val="28"/>
        </w:rPr>
      </w:pPr>
      <w:r>
        <w:rPr>
          <w:rStyle w:val="10"/>
          <w:rFonts w:cs="Arial Unicode MS"/>
          <w:sz w:val="28"/>
          <w:szCs w:val="28"/>
        </w:rPr>
        <w:t>8</w:t>
      </w:r>
      <w:bookmarkStart w:id="0" w:name="_GoBack"/>
      <w:bookmarkEnd w:id="0"/>
      <w:r>
        <w:rPr>
          <w:rStyle w:val="10"/>
          <w:rFonts w:cs="Arial Unicode MS"/>
          <w:sz w:val="28"/>
          <w:szCs w:val="28"/>
        </w:rPr>
        <w:t>. Контроль за исполнением настоящего постановления возложить на ведущего специалиста А.В. Пупкову</w:t>
      </w:r>
    </w:p>
    <w:p w:rsidR="00454891" w:rsidRDefault="00454891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</w:rPr>
      </w:pPr>
    </w:p>
    <w:p w:rsidR="00454891" w:rsidRDefault="00454891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Председатель Новогригорьевского сельского</w:t>
      </w:r>
    </w:p>
    <w:p w:rsidR="00454891" w:rsidRDefault="00454891" w:rsidP="005A42C7">
      <w:pPr>
        <w:pStyle w:val="9"/>
        <w:shd w:val="clear" w:color="auto" w:fill="auto"/>
        <w:tabs>
          <w:tab w:val="left" w:pos="710"/>
          <w:tab w:val="left" w:pos="7770"/>
        </w:tabs>
        <w:spacing w:before="0" w:after="0"/>
        <w:ind w:right="1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совета – глава администрации</w:t>
      </w:r>
      <w:r>
        <w:rPr>
          <w:rStyle w:val="10"/>
          <w:sz w:val="28"/>
          <w:szCs w:val="28"/>
        </w:rPr>
        <w:tab/>
        <w:t>А.М. Данилин</w:t>
      </w:r>
    </w:p>
    <w:p w:rsidR="00454891" w:rsidRDefault="00454891" w:rsidP="00B453D3">
      <w:pPr>
        <w:pStyle w:val="9"/>
        <w:shd w:val="clear" w:color="auto" w:fill="auto"/>
        <w:tabs>
          <w:tab w:val="left" w:pos="710"/>
        </w:tabs>
        <w:spacing w:before="0" w:after="0"/>
        <w:ind w:right="100"/>
        <w:jc w:val="both"/>
      </w:pPr>
      <w:r>
        <w:rPr>
          <w:rStyle w:val="10"/>
          <w:sz w:val="28"/>
          <w:szCs w:val="28"/>
        </w:rPr>
        <w:t>Новогригорьевского сельского поселения</w:t>
      </w:r>
    </w:p>
    <w:p w:rsidR="00454891" w:rsidRDefault="00454891" w:rsidP="00B453D3"/>
    <w:p w:rsidR="00454891" w:rsidRDefault="00454891" w:rsidP="00B453D3"/>
    <w:p w:rsidR="00454891" w:rsidRDefault="00454891" w:rsidP="00B453D3"/>
    <w:p w:rsidR="00454891" w:rsidRDefault="00454891" w:rsidP="00B453D3"/>
    <w:p w:rsidR="00454891" w:rsidRDefault="00454891"/>
    <w:sectPr w:rsidR="00454891" w:rsidSect="00B453D3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91" w:rsidRDefault="00454891">
      <w:r>
        <w:separator/>
      </w:r>
    </w:p>
  </w:endnote>
  <w:endnote w:type="continuationSeparator" w:id="0">
    <w:p w:rsidR="00454891" w:rsidRDefault="0045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91" w:rsidRDefault="00454891">
      <w:r>
        <w:separator/>
      </w:r>
    </w:p>
  </w:footnote>
  <w:footnote w:type="continuationSeparator" w:id="0">
    <w:p w:rsidR="00454891" w:rsidRDefault="0045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91" w:rsidRDefault="00454891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454891" w:rsidRDefault="00454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91" w:rsidRDefault="00454891" w:rsidP="000B6DDD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1</w:t>
    </w:r>
    <w:r>
      <w:rPr>
        <w:rStyle w:val="PageNumber"/>
        <w:rFonts w:cs="Arial Unicode MS"/>
      </w:rPr>
      <w:fldChar w:fldCharType="end"/>
    </w:r>
  </w:p>
  <w:p w:rsidR="00454891" w:rsidRDefault="004548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1"/>
    <w:rsid w:val="0000077F"/>
    <w:rsid w:val="000A24BF"/>
    <w:rsid w:val="000B62BF"/>
    <w:rsid w:val="000B6DDD"/>
    <w:rsid w:val="001039CF"/>
    <w:rsid w:val="00123DB0"/>
    <w:rsid w:val="00167161"/>
    <w:rsid w:val="00172046"/>
    <w:rsid w:val="002221C0"/>
    <w:rsid w:val="00286779"/>
    <w:rsid w:val="002C7302"/>
    <w:rsid w:val="0036275E"/>
    <w:rsid w:val="00392A7D"/>
    <w:rsid w:val="003B0E80"/>
    <w:rsid w:val="00432C8A"/>
    <w:rsid w:val="00435D67"/>
    <w:rsid w:val="00450AE8"/>
    <w:rsid w:val="00450EF6"/>
    <w:rsid w:val="00454891"/>
    <w:rsid w:val="004607D5"/>
    <w:rsid w:val="00482638"/>
    <w:rsid w:val="004B0E8B"/>
    <w:rsid w:val="004F2F55"/>
    <w:rsid w:val="005A42C7"/>
    <w:rsid w:val="005E105A"/>
    <w:rsid w:val="005F2D44"/>
    <w:rsid w:val="00664B7C"/>
    <w:rsid w:val="00665BB6"/>
    <w:rsid w:val="00696775"/>
    <w:rsid w:val="0070097D"/>
    <w:rsid w:val="00702681"/>
    <w:rsid w:val="00736B77"/>
    <w:rsid w:val="00754781"/>
    <w:rsid w:val="0079008E"/>
    <w:rsid w:val="007929CD"/>
    <w:rsid w:val="007A126F"/>
    <w:rsid w:val="007D138C"/>
    <w:rsid w:val="00825C51"/>
    <w:rsid w:val="0088491D"/>
    <w:rsid w:val="00896A3F"/>
    <w:rsid w:val="008F57AD"/>
    <w:rsid w:val="00966A04"/>
    <w:rsid w:val="009D50AF"/>
    <w:rsid w:val="00A37F24"/>
    <w:rsid w:val="00A57E19"/>
    <w:rsid w:val="00A80F46"/>
    <w:rsid w:val="00AE0AF6"/>
    <w:rsid w:val="00B453D3"/>
    <w:rsid w:val="00BB2D8A"/>
    <w:rsid w:val="00BB5718"/>
    <w:rsid w:val="00C05B60"/>
    <w:rsid w:val="00C46B98"/>
    <w:rsid w:val="00C6570C"/>
    <w:rsid w:val="00C661F2"/>
    <w:rsid w:val="00C77078"/>
    <w:rsid w:val="00CA4602"/>
    <w:rsid w:val="00CC5D20"/>
    <w:rsid w:val="00CD4E04"/>
    <w:rsid w:val="00CF4048"/>
    <w:rsid w:val="00D035FD"/>
    <w:rsid w:val="00D86501"/>
    <w:rsid w:val="00E12AFE"/>
    <w:rsid w:val="00E721DC"/>
    <w:rsid w:val="00E9177A"/>
    <w:rsid w:val="00F0433F"/>
    <w:rsid w:val="00F35F2D"/>
    <w:rsid w:val="00F9618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453D3"/>
    <w:rPr>
      <w:rFonts w:cs="Times New Roman"/>
      <w:color w:val="0066CC"/>
      <w:u w:val="single"/>
    </w:rPr>
  </w:style>
  <w:style w:type="character" w:customStyle="1" w:styleId="a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">
    <w:name w:val="Название объекта1"/>
    <w:basedOn w:val="Normal"/>
    <w:next w:val="Normal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basedOn w:val="a"/>
    <w:uiPriority w:val="99"/>
    <w:rsid w:val="00B453D3"/>
    <w:rPr>
      <w:rFonts w:cs="Times New Roman"/>
      <w:szCs w:val="24"/>
    </w:rPr>
  </w:style>
  <w:style w:type="paragraph" w:styleId="NoSpacing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Основной текст1"/>
    <w:basedOn w:val="a"/>
    <w:uiPriority w:val="99"/>
    <w:rsid w:val="00B453D3"/>
    <w:rPr>
      <w:rFonts w:cs="Times New Roman"/>
      <w:szCs w:val="24"/>
    </w:rPr>
  </w:style>
  <w:style w:type="character" w:customStyle="1" w:styleId="4">
    <w:name w:val="Основной текст4"/>
    <w:basedOn w:val="a"/>
    <w:uiPriority w:val="99"/>
    <w:rsid w:val="00B453D3"/>
    <w:rPr>
      <w:rFonts w:cs="Times New Roman"/>
      <w:szCs w:val="24"/>
    </w:rPr>
  </w:style>
  <w:style w:type="character" w:customStyle="1" w:styleId="5">
    <w:name w:val="Основной текст5"/>
    <w:basedOn w:val="a"/>
    <w:uiPriority w:val="99"/>
    <w:rsid w:val="00B453D3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70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D4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2</Pages>
  <Words>693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2017-11-21T09:44:00Z</cp:lastPrinted>
  <dcterms:created xsi:type="dcterms:W3CDTF">2017-02-21T06:58:00Z</dcterms:created>
  <dcterms:modified xsi:type="dcterms:W3CDTF">2017-11-21T09:46:00Z</dcterms:modified>
</cp:coreProperties>
</file>