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6" o:title=""/>
          </v:shape>
          <o:OLEObject Type="Embed" ProgID="Word.Picture.8" ShapeID="_x0000_i1025" DrawAspect="Content" ObjectID="_1572774658" r:id="rId7"/>
        </w:objec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 РАЙОНА РЕСПУБЛИКИ 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5369" w:rsidRPr="00C661F2" w:rsidRDefault="00505369" w:rsidP="00C661F2">
      <w:pPr>
        <w:rPr>
          <w:rFonts w:ascii="Times New Roman" w:hAnsi="Times New Roman" w:cs="Times New Roman"/>
          <w:sz w:val="28"/>
          <w:szCs w:val="28"/>
        </w:rPr>
      </w:pPr>
    </w:p>
    <w:p w:rsidR="00505369" w:rsidRPr="00482638" w:rsidRDefault="00505369" w:rsidP="00C661F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661F2">
          <w:rPr>
            <w:rFonts w:ascii="Times New Roman" w:hAnsi="Times New Roman" w:cs="Times New Roman"/>
            <w:b/>
            <w:sz w:val="28"/>
            <w:szCs w:val="28"/>
            <w:u w:val="single"/>
          </w:rPr>
          <w:t>2017 г</w:t>
        </w:r>
      </w:smartTag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661F2">
        <w:rPr>
          <w:rFonts w:ascii="Times New Roman" w:hAnsi="Times New Roman" w:cs="Times New Roman"/>
          <w:sz w:val="28"/>
          <w:szCs w:val="28"/>
        </w:rPr>
        <w:t xml:space="preserve">                              с. Новогригорьевка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177</w:t>
      </w:r>
    </w:p>
    <w:p w:rsidR="00505369" w:rsidRDefault="00505369" w:rsidP="00B453D3">
      <w:pPr>
        <w:pStyle w:val="9"/>
        <w:shd w:val="clear" w:color="auto" w:fill="auto"/>
        <w:spacing w:before="0"/>
        <w:ind w:right="4760"/>
        <w:rPr>
          <w:rStyle w:val="3"/>
          <w:sz w:val="28"/>
          <w:szCs w:val="28"/>
        </w:rPr>
      </w:pPr>
    </w:p>
    <w:p w:rsidR="00505369" w:rsidRPr="00F96186" w:rsidRDefault="00505369" w:rsidP="00B453D3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F96186">
        <w:rPr>
          <w:rStyle w:val="3"/>
          <w:sz w:val="28"/>
          <w:szCs w:val="28"/>
        </w:rPr>
        <w:t>Об утверждении схемы расположения земельного участка на кадастровом пла</w:t>
      </w:r>
      <w:r>
        <w:rPr>
          <w:rStyle w:val="3"/>
          <w:sz w:val="28"/>
          <w:szCs w:val="28"/>
        </w:rPr>
        <w:t>не территории</w:t>
      </w:r>
      <w:r w:rsidRPr="00F96186">
        <w:rPr>
          <w:rStyle w:val="3"/>
          <w:sz w:val="28"/>
          <w:szCs w:val="28"/>
        </w:rPr>
        <w:t xml:space="preserve"> и предварительном согласовании предоставления земельного участка в собственность</w:t>
      </w:r>
    </w:p>
    <w:p w:rsidR="00505369" w:rsidRPr="002221C0" w:rsidRDefault="00505369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Рассмотрев заявление гражданки Велишаевой Натальи Николаевны, зарегистрированной по адресу: Республика Крым, Нижнегорский район, с. Новогригорьевка, ул. Мичурина д. № 80 «Об утверждении схемы расположения земельного участка на КПТ и предварительном согласовании предоставления земельного участка в собственность»</w:t>
      </w:r>
    </w:p>
    <w:p w:rsidR="00505369" w:rsidRPr="007A126F" w:rsidRDefault="00505369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 № 54- ЗРК от 21 08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3"/>
            <w:sz w:val="28"/>
            <w:szCs w:val="28"/>
          </w:rPr>
          <w:t>2014 г</w:t>
        </w:r>
      </w:smartTag>
      <w:r>
        <w:rPr>
          <w:rStyle w:val="3"/>
          <w:sz w:val="28"/>
          <w:szCs w:val="28"/>
        </w:rPr>
        <w:t>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>
        <w:rPr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Постановлением Совета Министров Республики Крым от 16 февраля 2015 года 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Приказом Министерства экономического РФ № 540 от 01.09.2014г. с изменениями №709 от 30.09.2015г. «Об утверждении классификатора видов разрешенного использования</w:t>
      </w:r>
      <w:r>
        <w:rPr>
          <w:bCs/>
        </w:rPr>
        <w:t xml:space="preserve"> </w:t>
      </w:r>
      <w:r>
        <w:rPr>
          <w:bCs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  <w:r>
        <w:t>,</w:t>
      </w:r>
      <w:r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Pr="000B62BF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Новогригорьевское сельское поселение Нижнегорского района Республики Крым, </w:t>
      </w:r>
      <w:r>
        <w:rPr>
          <w:sz w:val="28"/>
          <w:szCs w:val="28"/>
        </w:rPr>
        <w:t>п</w:t>
      </w:r>
      <w:r w:rsidRPr="0000077F">
        <w:rPr>
          <w:sz w:val="28"/>
          <w:szCs w:val="28"/>
        </w:rPr>
        <w:t xml:space="preserve">остановлением Новогригорьевского сельского поселения от </w:t>
      </w:r>
      <w:r>
        <w:rPr>
          <w:sz w:val="28"/>
          <w:szCs w:val="28"/>
        </w:rPr>
        <w:t>10.05.2017</w:t>
      </w:r>
      <w:r w:rsidRPr="0000077F">
        <w:rPr>
          <w:sz w:val="28"/>
          <w:szCs w:val="28"/>
        </w:rPr>
        <w:t xml:space="preserve"> г. № </w:t>
      </w:r>
      <w:r>
        <w:rPr>
          <w:sz w:val="28"/>
          <w:szCs w:val="28"/>
        </w:rPr>
        <w:t>69</w:t>
      </w:r>
      <w:r w:rsidRPr="0000077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а</w:t>
      </w:r>
      <w:r>
        <w:rPr>
          <w:rStyle w:val="3"/>
          <w:sz w:val="28"/>
          <w:szCs w:val="28"/>
        </w:rPr>
        <w:t>дминистрация Новогригорьевского сельского поселения</w:t>
      </w:r>
    </w:p>
    <w:p w:rsidR="00505369" w:rsidRDefault="00505369" w:rsidP="00B453D3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</w:t>
      </w:r>
      <w:r>
        <w:rPr>
          <w:rStyle w:val="3"/>
          <w:rFonts w:eastAsia="Arial Unicode MS"/>
          <w:sz w:val="28"/>
          <w:szCs w:val="28"/>
        </w:rPr>
        <w:t xml:space="preserve">                                         </w:t>
      </w:r>
    </w:p>
    <w:p w:rsidR="00505369" w:rsidRDefault="00505369" w:rsidP="00B453D3">
      <w:pPr>
        <w:pStyle w:val="NoSpacing"/>
        <w:tabs>
          <w:tab w:val="left" w:pos="567"/>
          <w:tab w:val="left" w:pos="70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ПОСТАНОВЛЯЕТ:</w:t>
      </w:r>
    </w:p>
    <w:p w:rsidR="00505369" w:rsidRDefault="00505369" w:rsidP="00B453D3">
      <w:pPr>
        <w:pStyle w:val="NoSpacing"/>
        <w:jc w:val="both"/>
        <w:rPr>
          <w:rStyle w:val="3"/>
          <w:sz w:val="28"/>
          <w:szCs w:val="28"/>
        </w:rPr>
      </w:pPr>
    </w:p>
    <w:p w:rsidR="00505369" w:rsidRDefault="00505369" w:rsidP="00B453D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кв.м., образованного из кадастрового квартала с номером 90:08:140101, относительно жилого дома, расположенного по адресу: Республика Крым, Нижнегорский район, с. Новогригорьевка, ул. Мичурина д. № 80.</w:t>
      </w:r>
    </w:p>
    <w:p w:rsidR="00505369" w:rsidRDefault="00505369" w:rsidP="00B45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>
        <w:rPr>
          <w:rStyle w:val="4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2.1 </w:t>
      </w:r>
      <w:r>
        <w:rPr>
          <w:rStyle w:val="5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для индивидуального жилищного строительства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505369" w:rsidRDefault="00505369" w:rsidP="00B453D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 согласовать предоставление земельного участка в собственность гр. Велишаевой Натальи Николаевны.</w:t>
      </w:r>
    </w:p>
    <w:p w:rsidR="00505369" w:rsidRDefault="00505369" w:rsidP="00B453D3">
      <w:pPr>
        <w:pStyle w:val="NoSpacing"/>
        <w:tabs>
          <w:tab w:val="left" w:pos="993"/>
        </w:tabs>
        <w:ind w:firstLine="567"/>
        <w:jc w:val="both"/>
        <w:rPr>
          <w:rStyle w:val="10"/>
          <w:sz w:val="28"/>
          <w:szCs w:val="28"/>
        </w:rPr>
      </w:pPr>
      <w:r>
        <w:rPr>
          <w:rStyle w:val="3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505369" w:rsidRPr="00664B7C" w:rsidRDefault="00505369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505369" w:rsidRPr="00664B7C" w:rsidRDefault="00505369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>5. Принять к сведению,</w:t>
      </w:r>
      <w:r>
        <w:rPr>
          <w:sz w:val="28"/>
          <w:szCs w:val="28"/>
        </w:rPr>
        <w:t xml:space="preserve"> что гр.</w:t>
      </w:r>
      <w:r w:rsidRPr="007929CD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Велишаева Наталья Николаевны</w:t>
      </w:r>
      <w:r>
        <w:rPr>
          <w:sz w:val="28"/>
          <w:szCs w:val="28"/>
        </w:rPr>
        <w:t xml:space="preserve"> </w:t>
      </w:r>
      <w:r w:rsidRPr="00664B7C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</w:t>
      </w:r>
      <w:r>
        <w:rPr>
          <w:sz w:val="28"/>
          <w:szCs w:val="28"/>
        </w:rPr>
        <w:t>ти Новогригорьевского</w:t>
      </w:r>
      <w:r w:rsidRPr="00664B7C">
        <w:rPr>
          <w:sz w:val="28"/>
          <w:szCs w:val="28"/>
        </w:rPr>
        <w:t xml:space="preserve"> сельского поселения на данный земельный участок.</w:t>
      </w:r>
    </w:p>
    <w:p w:rsidR="00505369" w:rsidRDefault="00505369" w:rsidP="00B453D3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505369" w:rsidRPr="005A42C7" w:rsidRDefault="00505369" w:rsidP="00B453D3">
      <w:pPr>
        <w:pStyle w:val="NoSpacing"/>
        <w:tabs>
          <w:tab w:val="left" w:pos="851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 xml:space="preserve">7. Обнародовать настоящее постановление на доске объявлений Новогригрьевского сельского совета и опубликовать на сайте: </w:t>
      </w:r>
      <w:r w:rsidRPr="005A42C7">
        <w:rPr>
          <w:rStyle w:val="10"/>
          <w:rFonts w:cs="Arial Unicode MS"/>
          <w:sz w:val="28"/>
          <w:szCs w:val="28"/>
        </w:rPr>
        <w:t>http://novogrigor-adm91.ru/  .</w:t>
      </w:r>
    </w:p>
    <w:p w:rsidR="00505369" w:rsidRDefault="00505369" w:rsidP="00B453D3">
      <w:pPr>
        <w:pStyle w:val="NoSpacing"/>
        <w:tabs>
          <w:tab w:val="left" w:pos="851"/>
          <w:tab w:val="left" w:pos="993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>8</w:t>
      </w:r>
      <w:bookmarkStart w:id="0" w:name="_GoBack"/>
      <w:bookmarkEnd w:id="0"/>
      <w:r>
        <w:rPr>
          <w:rStyle w:val="10"/>
          <w:rFonts w:cs="Arial Unicode MS"/>
          <w:sz w:val="28"/>
          <w:szCs w:val="28"/>
        </w:rPr>
        <w:t>. Контроль за исполнением настоящего постановления возложить на ведущего специалиста А.В. Пупкову</w:t>
      </w:r>
    </w:p>
    <w:p w:rsidR="00505369" w:rsidRDefault="00505369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</w:rPr>
      </w:pPr>
    </w:p>
    <w:p w:rsidR="00505369" w:rsidRDefault="00505369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Председатель Новогригорьевского сельского</w:t>
      </w:r>
    </w:p>
    <w:p w:rsidR="00505369" w:rsidRDefault="00505369" w:rsidP="005A42C7">
      <w:pPr>
        <w:pStyle w:val="9"/>
        <w:shd w:val="clear" w:color="auto" w:fill="auto"/>
        <w:tabs>
          <w:tab w:val="left" w:pos="710"/>
          <w:tab w:val="left" w:pos="777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совета – глава администрации</w:t>
      </w:r>
      <w:r>
        <w:rPr>
          <w:rStyle w:val="10"/>
          <w:sz w:val="28"/>
          <w:szCs w:val="28"/>
        </w:rPr>
        <w:tab/>
        <w:t>А.М. Данилин</w:t>
      </w:r>
    </w:p>
    <w:p w:rsidR="00505369" w:rsidRDefault="00505369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</w:pPr>
      <w:r>
        <w:rPr>
          <w:rStyle w:val="10"/>
          <w:sz w:val="28"/>
          <w:szCs w:val="28"/>
        </w:rPr>
        <w:t>Новогригорьевского сельского поселения</w:t>
      </w:r>
    </w:p>
    <w:p w:rsidR="00505369" w:rsidRDefault="00505369" w:rsidP="00B453D3"/>
    <w:p w:rsidR="00505369" w:rsidRDefault="00505369" w:rsidP="00B453D3"/>
    <w:p w:rsidR="00505369" w:rsidRDefault="00505369" w:rsidP="00B453D3"/>
    <w:p w:rsidR="00505369" w:rsidRDefault="00505369" w:rsidP="00B453D3"/>
    <w:p w:rsidR="00505369" w:rsidRDefault="00505369"/>
    <w:sectPr w:rsidR="00505369" w:rsidSect="00B453D3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69" w:rsidRDefault="00505369">
      <w:r>
        <w:separator/>
      </w:r>
    </w:p>
  </w:endnote>
  <w:endnote w:type="continuationSeparator" w:id="0">
    <w:p w:rsidR="00505369" w:rsidRDefault="005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69" w:rsidRDefault="00505369">
      <w:r>
        <w:separator/>
      </w:r>
    </w:p>
  </w:footnote>
  <w:footnote w:type="continuationSeparator" w:id="0">
    <w:p w:rsidR="00505369" w:rsidRDefault="0050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69" w:rsidRDefault="00505369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505369" w:rsidRDefault="005053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69" w:rsidRDefault="00505369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2</w:t>
    </w:r>
    <w:r>
      <w:rPr>
        <w:rStyle w:val="PageNumber"/>
        <w:rFonts w:cs="Arial Unicode MS"/>
      </w:rPr>
      <w:fldChar w:fldCharType="end"/>
    </w:r>
  </w:p>
  <w:p w:rsidR="00505369" w:rsidRDefault="00505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81"/>
    <w:rsid w:val="0000077F"/>
    <w:rsid w:val="000A24BF"/>
    <w:rsid w:val="000B62BF"/>
    <w:rsid w:val="000B6DDD"/>
    <w:rsid w:val="001039CF"/>
    <w:rsid w:val="00123DB0"/>
    <w:rsid w:val="00167161"/>
    <w:rsid w:val="00172046"/>
    <w:rsid w:val="002221C0"/>
    <w:rsid w:val="00286779"/>
    <w:rsid w:val="002C7302"/>
    <w:rsid w:val="0036275E"/>
    <w:rsid w:val="00392A7D"/>
    <w:rsid w:val="003B0E80"/>
    <w:rsid w:val="00432C8A"/>
    <w:rsid w:val="00435D67"/>
    <w:rsid w:val="00450AE8"/>
    <w:rsid w:val="00450EF6"/>
    <w:rsid w:val="004607D5"/>
    <w:rsid w:val="00482638"/>
    <w:rsid w:val="004B0E8B"/>
    <w:rsid w:val="004F2F55"/>
    <w:rsid w:val="00505369"/>
    <w:rsid w:val="005736F8"/>
    <w:rsid w:val="005A42C7"/>
    <w:rsid w:val="005E105A"/>
    <w:rsid w:val="005F2D44"/>
    <w:rsid w:val="00664B7C"/>
    <w:rsid w:val="00665BB6"/>
    <w:rsid w:val="00696775"/>
    <w:rsid w:val="0070097D"/>
    <w:rsid w:val="00702681"/>
    <w:rsid w:val="00736B77"/>
    <w:rsid w:val="00754781"/>
    <w:rsid w:val="0079008E"/>
    <w:rsid w:val="007929CD"/>
    <w:rsid w:val="007A126F"/>
    <w:rsid w:val="007D138C"/>
    <w:rsid w:val="00825C51"/>
    <w:rsid w:val="0088491D"/>
    <w:rsid w:val="00896A3F"/>
    <w:rsid w:val="008F57AD"/>
    <w:rsid w:val="00966A04"/>
    <w:rsid w:val="00970F00"/>
    <w:rsid w:val="009D50AF"/>
    <w:rsid w:val="00A37F24"/>
    <w:rsid w:val="00A57E19"/>
    <w:rsid w:val="00A80F46"/>
    <w:rsid w:val="00AE0AF6"/>
    <w:rsid w:val="00B453D3"/>
    <w:rsid w:val="00C05B60"/>
    <w:rsid w:val="00C46B98"/>
    <w:rsid w:val="00C661F2"/>
    <w:rsid w:val="00C77078"/>
    <w:rsid w:val="00CA4602"/>
    <w:rsid w:val="00CC5D20"/>
    <w:rsid w:val="00CD4E04"/>
    <w:rsid w:val="00CF4048"/>
    <w:rsid w:val="00D035FD"/>
    <w:rsid w:val="00D232A0"/>
    <w:rsid w:val="00D86501"/>
    <w:rsid w:val="00DF1E81"/>
    <w:rsid w:val="00E12AFE"/>
    <w:rsid w:val="00E721DC"/>
    <w:rsid w:val="00E9177A"/>
    <w:rsid w:val="00F0433F"/>
    <w:rsid w:val="00F35F2D"/>
    <w:rsid w:val="00F9618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453D3"/>
    <w:rPr>
      <w:rFonts w:cs="Times New Roman"/>
      <w:color w:val="0066CC"/>
      <w:u w:val="single"/>
    </w:rPr>
  </w:style>
  <w:style w:type="character" w:customStyle="1" w:styleId="a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basedOn w:val="a"/>
    <w:uiPriority w:val="99"/>
    <w:rsid w:val="00B453D3"/>
    <w:rPr>
      <w:rFonts w:cs="Times New Roman"/>
      <w:szCs w:val="24"/>
    </w:rPr>
  </w:style>
  <w:style w:type="paragraph" w:styleId="NoSpacing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Основной текст1"/>
    <w:basedOn w:val="a"/>
    <w:uiPriority w:val="99"/>
    <w:rsid w:val="00B453D3"/>
    <w:rPr>
      <w:rFonts w:cs="Times New Roman"/>
      <w:szCs w:val="24"/>
    </w:rPr>
  </w:style>
  <w:style w:type="character" w:customStyle="1" w:styleId="4">
    <w:name w:val="Основной текст4"/>
    <w:basedOn w:val="a"/>
    <w:uiPriority w:val="99"/>
    <w:rsid w:val="00B453D3"/>
    <w:rPr>
      <w:rFonts w:cs="Times New Roman"/>
      <w:szCs w:val="24"/>
    </w:rPr>
  </w:style>
  <w:style w:type="character" w:customStyle="1" w:styleId="5">
    <w:name w:val="Основной текст5"/>
    <w:basedOn w:val="a"/>
    <w:uiPriority w:val="99"/>
    <w:rsid w:val="00B453D3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D4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F0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D4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2</Pages>
  <Words>693</Words>
  <Characters>3954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2017-11-21T10:02:00Z</cp:lastPrinted>
  <dcterms:created xsi:type="dcterms:W3CDTF">2017-02-21T06:58:00Z</dcterms:created>
  <dcterms:modified xsi:type="dcterms:W3CDTF">2017-11-21T10:05:00Z</dcterms:modified>
</cp:coreProperties>
</file>