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D1" w:rsidRDefault="002E65D1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2E65D1" w:rsidRDefault="002E65D1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2E65D1" w:rsidRPr="00C661F2" w:rsidRDefault="002E65D1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pt" o:ole="" filled="t">
            <v:fill color2="black"/>
            <v:imagedata r:id="rId4" o:title=""/>
          </v:shape>
          <o:OLEObject Type="Embed" ProgID="Word.Picture.8" ShapeID="_x0000_i1025" DrawAspect="Content" ObjectID="_1553605687" r:id="rId5"/>
        </w:object>
      </w:r>
    </w:p>
    <w:p w:rsidR="002E65D1" w:rsidRPr="00C661F2" w:rsidRDefault="002E65D1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</w:p>
    <w:p w:rsidR="002E65D1" w:rsidRPr="00C661F2" w:rsidRDefault="002E65D1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2E65D1" w:rsidRPr="00C661F2" w:rsidRDefault="002E65D1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АДМИНИСТРАЦИЯ НОВОГРИГОРЬЕВСКОГО СЕЛЬСКОГО ПОСЕЛЕНИЯ </w:t>
      </w:r>
    </w:p>
    <w:p w:rsidR="002E65D1" w:rsidRPr="00C661F2" w:rsidRDefault="002E65D1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>НИЖНЕГОРСКОГО РАЙОНА РЕСПУБЛИКИ КРЫМ</w:t>
      </w:r>
    </w:p>
    <w:p w:rsidR="002E65D1" w:rsidRPr="00C661F2" w:rsidRDefault="002E65D1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65D1" w:rsidRPr="00C661F2" w:rsidRDefault="002E65D1" w:rsidP="00C661F2">
      <w:pPr>
        <w:rPr>
          <w:rFonts w:ascii="Times New Roman" w:hAnsi="Times New Roman" w:cs="Times New Roman"/>
          <w:sz w:val="28"/>
          <w:szCs w:val="28"/>
        </w:rPr>
      </w:pPr>
    </w:p>
    <w:p w:rsidR="002E65D1" w:rsidRPr="00482638" w:rsidRDefault="002E65D1" w:rsidP="00C661F2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661F2">
          <w:rPr>
            <w:rFonts w:ascii="Times New Roman" w:hAnsi="Times New Roman" w:cs="Times New Roman"/>
            <w:b/>
            <w:sz w:val="28"/>
            <w:szCs w:val="28"/>
            <w:u w:val="single"/>
          </w:rPr>
          <w:t>2017 г</w:t>
        </w:r>
      </w:smartTag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661F2">
        <w:rPr>
          <w:rFonts w:ascii="Times New Roman" w:hAnsi="Times New Roman" w:cs="Times New Roman"/>
          <w:sz w:val="28"/>
          <w:szCs w:val="28"/>
        </w:rPr>
        <w:t xml:space="preserve">                              с. Новогригорьевка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</w:p>
    <w:p w:rsidR="002E65D1" w:rsidRDefault="002E65D1" w:rsidP="00B453D3">
      <w:pPr>
        <w:pStyle w:val="9"/>
        <w:shd w:val="clear" w:color="auto" w:fill="auto"/>
        <w:spacing w:before="0"/>
        <w:ind w:right="4760"/>
        <w:rPr>
          <w:rStyle w:val="3"/>
          <w:sz w:val="28"/>
          <w:szCs w:val="28"/>
        </w:rPr>
      </w:pPr>
    </w:p>
    <w:p w:rsidR="002E65D1" w:rsidRPr="00F96186" w:rsidRDefault="002E65D1" w:rsidP="00B453D3">
      <w:pPr>
        <w:pStyle w:val="9"/>
        <w:shd w:val="clear" w:color="auto" w:fill="auto"/>
        <w:spacing w:before="0"/>
        <w:ind w:right="4760"/>
        <w:rPr>
          <w:sz w:val="28"/>
          <w:szCs w:val="28"/>
        </w:rPr>
      </w:pPr>
      <w:r w:rsidRPr="00F96186">
        <w:rPr>
          <w:rStyle w:val="3"/>
          <w:sz w:val="28"/>
          <w:szCs w:val="28"/>
        </w:rPr>
        <w:t>Об утверждении схемы расположения земельного участка на кадастровом пла</w:t>
      </w:r>
      <w:r>
        <w:rPr>
          <w:rStyle w:val="3"/>
          <w:sz w:val="28"/>
          <w:szCs w:val="28"/>
        </w:rPr>
        <w:t>не территории</w:t>
      </w:r>
      <w:r w:rsidRPr="00F96186">
        <w:rPr>
          <w:rStyle w:val="3"/>
          <w:sz w:val="28"/>
          <w:szCs w:val="28"/>
        </w:rPr>
        <w:t xml:space="preserve"> и предварительном согласовании предоставления земельного участка в собственность</w:t>
      </w:r>
    </w:p>
    <w:p w:rsidR="002E65D1" w:rsidRPr="007A126F" w:rsidRDefault="002E65D1" w:rsidP="007A126F">
      <w:pPr>
        <w:pStyle w:val="9"/>
        <w:shd w:val="clear" w:color="auto" w:fill="auto"/>
        <w:tabs>
          <w:tab w:val="left" w:pos="851"/>
        </w:tabs>
        <w:spacing w:before="0" w:after="0"/>
        <w:ind w:firstLine="567"/>
        <w:jc w:val="both"/>
        <w:rPr>
          <w:rFonts w:eastAsia="Arial Unicode MS"/>
          <w:sz w:val="28"/>
          <w:szCs w:val="28"/>
          <w:shd w:val="clear" w:color="auto" w:fill="FFFFFF"/>
        </w:rPr>
      </w:pPr>
      <w:r>
        <w:rPr>
          <w:rStyle w:val="3"/>
          <w:sz w:val="28"/>
          <w:szCs w:val="28"/>
        </w:rPr>
        <w:t xml:space="preserve"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  № 54- ЗРК от 21 08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3"/>
            <w:sz w:val="28"/>
            <w:szCs w:val="28"/>
          </w:rPr>
          <w:t>2014 г</w:t>
        </w:r>
      </w:smartTag>
      <w:r>
        <w:rPr>
          <w:rStyle w:val="3"/>
          <w:sz w:val="28"/>
          <w:szCs w:val="28"/>
        </w:rPr>
        <w:t>., Законом Республики Крым № 66-ЗРК от15.01.2015г. «О предоставлении земельных участков, находящихся в государственной или муниципальной собственности, и некоторых вопросах земельных отношений»,</w:t>
      </w:r>
      <w:r>
        <w:rPr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Постановлением Совета Министров Республики Крым от 16 февраля 2015 года 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</w:t>
      </w:r>
      <w:r>
        <w:rPr>
          <w:bCs/>
        </w:rPr>
        <w:t xml:space="preserve"> </w:t>
      </w:r>
      <w:r>
        <w:rPr>
          <w:bCs/>
          <w:sz w:val="28"/>
          <w:szCs w:val="28"/>
        </w:rPr>
        <w:t>Приказом Министерства экономического РФ № 540 от 01.09.2014г. с изменениями №709 от 30.09.2015г. «Об утверждении классификатора видов разрешенного использования</w:t>
      </w:r>
      <w:r>
        <w:rPr>
          <w:bCs/>
        </w:rPr>
        <w:t xml:space="preserve"> </w:t>
      </w:r>
      <w:r>
        <w:rPr>
          <w:bCs/>
          <w:sz w:val="28"/>
          <w:szCs w:val="28"/>
        </w:rPr>
        <w:t>земельных участков</w:t>
      </w:r>
      <w:r>
        <w:rPr>
          <w:sz w:val="28"/>
          <w:szCs w:val="28"/>
        </w:rPr>
        <w:t>»</w:t>
      </w:r>
      <w:r>
        <w:t>,</w:t>
      </w:r>
      <w:r>
        <w:rPr>
          <w:rStyle w:val="3"/>
          <w:rFonts w:eastAsia="Arial Unicode MS"/>
          <w:sz w:val="28"/>
          <w:szCs w:val="28"/>
        </w:rPr>
        <w:t xml:space="preserve"> Постановлением Совета Министров Республики Крым № 378 от 15.10.2014г.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</w:t>
      </w:r>
      <w:r w:rsidRPr="000B62BF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 xml:space="preserve">Уставом муниципального образования Новогригорьевское сельское поселение Нижнегорского района Республики Крым, рассмотрев заявление гр. Химичук Андрея Петровича, зарегистрированного по адресу: Республика Крым, Нижнегорский район, с. Новогригорьевка,  ул. Мичурина, д. № 26, </w:t>
      </w:r>
      <w:r>
        <w:rPr>
          <w:rStyle w:val="3"/>
          <w:sz w:val="28"/>
          <w:szCs w:val="28"/>
        </w:rPr>
        <w:t>Администрация Новогригорьевского сельского поселения</w:t>
      </w:r>
    </w:p>
    <w:p w:rsidR="002E65D1" w:rsidRDefault="002E65D1" w:rsidP="00B453D3">
      <w:pPr>
        <w:pStyle w:val="9"/>
        <w:shd w:val="clear" w:color="auto" w:fill="auto"/>
        <w:tabs>
          <w:tab w:val="left" w:pos="851"/>
        </w:tabs>
        <w:spacing w:before="0" w:after="0" w:line="317" w:lineRule="exact"/>
        <w:ind w:firstLine="567"/>
        <w:rPr>
          <w:rStyle w:val="3"/>
          <w:rFonts w:eastAsia="Arial Unicode MS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</w:t>
      </w:r>
      <w:r>
        <w:rPr>
          <w:rStyle w:val="3"/>
          <w:rFonts w:eastAsia="Arial Unicode MS"/>
          <w:sz w:val="28"/>
          <w:szCs w:val="28"/>
        </w:rPr>
        <w:t xml:space="preserve">                                         </w:t>
      </w:r>
    </w:p>
    <w:p w:rsidR="002E65D1" w:rsidRDefault="002E65D1" w:rsidP="00B453D3">
      <w:pPr>
        <w:pStyle w:val="NoSpacing"/>
        <w:tabs>
          <w:tab w:val="left" w:pos="567"/>
          <w:tab w:val="left" w:pos="709"/>
        </w:tabs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ПОСТАНОВЛЯЕТ:</w:t>
      </w:r>
    </w:p>
    <w:p w:rsidR="002E65D1" w:rsidRDefault="002E65D1" w:rsidP="00B453D3">
      <w:pPr>
        <w:pStyle w:val="NoSpacing"/>
        <w:jc w:val="both"/>
        <w:rPr>
          <w:rStyle w:val="3"/>
          <w:sz w:val="28"/>
          <w:szCs w:val="28"/>
        </w:rPr>
      </w:pPr>
    </w:p>
    <w:p w:rsidR="002E65D1" w:rsidRDefault="002E65D1" w:rsidP="00B453D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sz w:val="28"/>
          <w:szCs w:val="28"/>
        </w:rPr>
        <w:t>1. Утвердить схему расположения земельного участка на кадастровом плане территории, относящегося к категории земель населенных пунктов, площадью 2175 кв.м., образованного из кадастрового квартала с номером 90:08:140101, относительно жилого дома, расположенного по адресу: Республика Крым, Нижнегорский район, с. Новогригорьевка, ул. Мичурина д. № 26.</w:t>
      </w:r>
    </w:p>
    <w:p w:rsidR="002E65D1" w:rsidRDefault="002E65D1" w:rsidP="00B45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sz w:val="28"/>
          <w:szCs w:val="28"/>
        </w:rPr>
        <w:t xml:space="preserve">Категория земельного участка - земли населенных пунктов; вид разрешенного использования земельного участка </w:t>
      </w:r>
      <w:r>
        <w:rPr>
          <w:rStyle w:val="4"/>
          <w:sz w:val="28"/>
          <w:szCs w:val="28"/>
        </w:rPr>
        <w:t xml:space="preserve">– </w:t>
      </w:r>
      <w:r>
        <w:rPr>
          <w:rStyle w:val="3"/>
          <w:sz w:val="28"/>
          <w:szCs w:val="28"/>
        </w:rPr>
        <w:t xml:space="preserve">2.1 </w:t>
      </w:r>
      <w:r>
        <w:rPr>
          <w:rStyle w:val="5"/>
          <w:sz w:val="28"/>
          <w:szCs w:val="28"/>
        </w:rPr>
        <w:t xml:space="preserve">– </w:t>
      </w:r>
      <w:r>
        <w:rPr>
          <w:rStyle w:val="3"/>
          <w:sz w:val="28"/>
          <w:szCs w:val="28"/>
        </w:rPr>
        <w:t xml:space="preserve">для индивидуального жилищного строительства – </w:t>
      </w:r>
      <w:r>
        <w:rPr>
          <w:rFonts w:ascii="Times New Roman" w:hAnsi="Times New Roman" w:cs="Times New Roman"/>
          <w:sz w:val="28"/>
          <w:szCs w:val="28"/>
        </w:rPr>
        <w:t>размещение индивидуального жилого дома, 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2E65D1" w:rsidRDefault="002E65D1" w:rsidP="00B453D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Предварительно согласовать предоставление земельного участка в собственность гр. Химичук Андрею Петровичу.</w:t>
      </w:r>
    </w:p>
    <w:p w:rsidR="002E65D1" w:rsidRDefault="002E65D1" w:rsidP="00B453D3">
      <w:pPr>
        <w:pStyle w:val="NoSpacing"/>
        <w:tabs>
          <w:tab w:val="left" w:pos="993"/>
        </w:tabs>
        <w:ind w:firstLine="567"/>
        <w:jc w:val="both"/>
        <w:rPr>
          <w:rStyle w:val="10"/>
          <w:sz w:val="28"/>
          <w:szCs w:val="28"/>
        </w:rPr>
      </w:pPr>
      <w:r>
        <w:rPr>
          <w:rStyle w:val="3"/>
          <w:sz w:val="28"/>
          <w:szCs w:val="28"/>
        </w:rPr>
        <w:t xml:space="preserve">3.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>
        <w:rPr>
          <w:rStyle w:val="10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2E65D1" w:rsidRPr="00664B7C" w:rsidRDefault="002E65D1" w:rsidP="00664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4B7C">
        <w:rPr>
          <w:sz w:val="28"/>
          <w:szCs w:val="28"/>
        </w:rPr>
        <w:t xml:space="preserve">4.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2E65D1" w:rsidRPr="00664B7C" w:rsidRDefault="002E65D1" w:rsidP="00664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4B7C">
        <w:rPr>
          <w:sz w:val="28"/>
          <w:szCs w:val="28"/>
        </w:rPr>
        <w:t>5. Принять к сведению,</w:t>
      </w:r>
      <w:r>
        <w:rPr>
          <w:sz w:val="28"/>
          <w:szCs w:val="28"/>
        </w:rPr>
        <w:t xml:space="preserve"> что гр.</w:t>
      </w:r>
      <w:r w:rsidRPr="007929CD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Химичук Андрей Петрович</w:t>
      </w:r>
      <w:r>
        <w:rPr>
          <w:sz w:val="28"/>
          <w:szCs w:val="28"/>
        </w:rPr>
        <w:t xml:space="preserve"> </w:t>
      </w:r>
      <w:r w:rsidRPr="00664B7C">
        <w:rPr>
          <w:sz w:val="28"/>
          <w:szCs w:val="28"/>
        </w:rPr>
        <w:t xml:space="preserve"> имеет право на обращение без доверенности с заявлением об осуществлении государственного кадастрового учета земельного участка, указанного в п. 1 настоящего постановления, а также с заявлением о государственной регистрации муниципальной собственнос</w:t>
      </w:r>
      <w:r>
        <w:rPr>
          <w:sz w:val="28"/>
          <w:szCs w:val="28"/>
        </w:rPr>
        <w:t>ти Новогригорьевского</w:t>
      </w:r>
      <w:r w:rsidRPr="00664B7C">
        <w:rPr>
          <w:sz w:val="28"/>
          <w:szCs w:val="28"/>
        </w:rPr>
        <w:t xml:space="preserve"> сельского поселения на данный земельный участок.</w:t>
      </w:r>
    </w:p>
    <w:p w:rsidR="002E65D1" w:rsidRDefault="002E65D1" w:rsidP="00B453D3">
      <w:pPr>
        <w:pStyle w:val="ListParagraph"/>
        <w:tabs>
          <w:tab w:val="left" w:pos="851"/>
          <w:tab w:val="left" w:pos="993"/>
        </w:tabs>
        <w:ind w:left="0" w:firstLine="567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sz w:val="28"/>
          <w:szCs w:val="28"/>
        </w:rPr>
        <w:t xml:space="preserve">6.  Постановление вступает в силу со дня его подписания.                                      </w:t>
      </w:r>
    </w:p>
    <w:p w:rsidR="002E65D1" w:rsidRPr="005A42C7" w:rsidRDefault="002E65D1" w:rsidP="00B453D3">
      <w:pPr>
        <w:pStyle w:val="NoSpacing"/>
        <w:tabs>
          <w:tab w:val="left" w:pos="851"/>
        </w:tabs>
        <w:ind w:firstLine="567"/>
        <w:jc w:val="both"/>
        <w:rPr>
          <w:rStyle w:val="10"/>
          <w:rFonts w:cs="Arial Unicode MS"/>
          <w:sz w:val="28"/>
          <w:szCs w:val="28"/>
        </w:rPr>
      </w:pPr>
      <w:r>
        <w:rPr>
          <w:rStyle w:val="10"/>
          <w:rFonts w:cs="Arial Unicode MS"/>
          <w:sz w:val="28"/>
          <w:szCs w:val="28"/>
        </w:rPr>
        <w:t xml:space="preserve">7. Обнародовать настоящее постановление на доске объявлений Новогригрьевского сельского совета и опубликовать на сайте: </w:t>
      </w:r>
      <w:r w:rsidRPr="005A42C7">
        <w:rPr>
          <w:rStyle w:val="10"/>
          <w:rFonts w:cs="Arial Unicode MS"/>
          <w:sz w:val="28"/>
          <w:szCs w:val="28"/>
        </w:rPr>
        <w:t>http://novogrigor-adm91.ru/  .</w:t>
      </w:r>
    </w:p>
    <w:p w:rsidR="002E65D1" w:rsidRDefault="002E65D1" w:rsidP="00B453D3">
      <w:pPr>
        <w:pStyle w:val="NoSpacing"/>
        <w:tabs>
          <w:tab w:val="left" w:pos="851"/>
          <w:tab w:val="left" w:pos="993"/>
        </w:tabs>
        <w:ind w:firstLine="567"/>
        <w:jc w:val="both"/>
        <w:rPr>
          <w:rStyle w:val="10"/>
          <w:rFonts w:cs="Arial Unicode MS"/>
          <w:sz w:val="28"/>
          <w:szCs w:val="28"/>
        </w:rPr>
      </w:pPr>
      <w:r>
        <w:rPr>
          <w:rStyle w:val="10"/>
          <w:rFonts w:cs="Arial Unicode MS"/>
          <w:sz w:val="28"/>
          <w:szCs w:val="28"/>
        </w:rPr>
        <w:t>8</w:t>
      </w:r>
      <w:bookmarkStart w:id="0" w:name="_GoBack"/>
      <w:bookmarkEnd w:id="0"/>
      <w:r>
        <w:rPr>
          <w:rStyle w:val="10"/>
          <w:rFonts w:cs="Arial Unicode MS"/>
          <w:sz w:val="28"/>
          <w:szCs w:val="28"/>
        </w:rPr>
        <w:t>. Контроль за исполнением настоящего постановления возложить на ведущего специалиста А.В. Пупкову</w:t>
      </w:r>
    </w:p>
    <w:p w:rsidR="002E65D1" w:rsidRDefault="002E65D1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  <w:rPr>
          <w:rStyle w:val="10"/>
        </w:rPr>
      </w:pPr>
    </w:p>
    <w:p w:rsidR="002E65D1" w:rsidRDefault="002E65D1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Председатель Новогригорьевского сельского</w:t>
      </w:r>
    </w:p>
    <w:p w:rsidR="002E65D1" w:rsidRDefault="002E65D1" w:rsidP="005A42C7">
      <w:pPr>
        <w:pStyle w:val="9"/>
        <w:shd w:val="clear" w:color="auto" w:fill="auto"/>
        <w:tabs>
          <w:tab w:val="left" w:pos="710"/>
          <w:tab w:val="left" w:pos="7770"/>
        </w:tabs>
        <w:spacing w:before="0" w:after="0"/>
        <w:ind w:right="10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совета – глава администрации</w:t>
      </w:r>
      <w:r>
        <w:rPr>
          <w:rStyle w:val="10"/>
          <w:sz w:val="28"/>
          <w:szCs w:val="28"/>
        </w:rPr>
        <w:tab/>
        <w:t>А.М. Данилин</w:t>
      </w:r>
    </w:p>
    <w:p w:rsidR="002E65D1" w:rsidRDefault="002E65D1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</w:pPr>
      <w:r>
        <w:rPr>
          <w:rStyle w:val="10"/>
          <w:sz w:val="28"/>
          <w:szCs w:val="28"/>
        </w:rPr>
        <w:t>Новогригорьевского сельского поселения</w:t>
      </w:r>
    </w:p>
    <w:p w:rsidR="002E65D1" w:rsidRDefault="002E65D1" w:rsidP="00B453D3"/>
    <w:p w:rsidR="002E65D1" w:rsidRDefault="002E65D1" w:rsidP="00B453D3"/>
    <w:p w:rsidR="002E65D1" w:rsidRDefault="002E65D1" w:rsidP="00B453D3"/>
    <w:p w:rsidR="002E65D1" w:rsidRDefault="002E65D1" w:rsidP="00B453D3"/>
    <w:p w:rsidR="002E65D1" w:rsidRDefault="002E65D1" w:rsidP="00B453D3"/>
    <w:p w:rsidR="002E65D1" w:rsidRDefault="002E65D1"/>
    <w:sectPr w:rsidR="002E65D1" w:rsidSect="00B453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681"/>
    <w:rsid w:val="000B62BF"/>
    <w:rsid w:val="00167161"/>
    <w:rsid w:val="00286779"/>
    <w:rsid w:val="002E65D1"/>
    <w:rsid w:val="00337290"/>
    <w:rsid w:val="00392A7D"/>
    <w:rsid w:val="003B0E80"/>
    <w:rsid w:val="00482638"/>
    <w:rsid w:val="005A42C7"/>
    <w:rsid w:val="005F2D44"/>
    <w:rsid w:val="00664B7C"/>
    <w:rsid w:val="00665BB6"/>
    <w:rsid w:val="00702681"/>
    <w:rsid w:val="007929CD"/>
    <w:rsid w:val="007A126F"/>
    <w:rsid w:val="0088491D"/>
    <w:rsid w:val="009D50AF"/>
    <w:rsid w:val="00A255B8"/>
    <w:rsid w:val="00A37F24"/>
    <w:rsid w:val="00B453D3"/>
    <w:rsid w:val="00C05B60"/>
    <w:rsid w:val="00C661F2"/>
    <w:rsid w:val="00C77078"/>
    <w:rsid w:val="00C86E9A"/>
    <w:rsid w:val="00CA4602"/>
    <w:rsid w:val="00CC5D20"/>
    <w:rsid w:val="00E12AFE"/>
    <w:rsid w:val="00E721DC"/>
    <w:rsid w:val="00F0433F"/>
    <w:rsid w:val="00F35F2D"/>
    <w:rsid w:val="00F9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D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B453D3"/>
    <w:rPr>
      <w:rFonts w:cs="Times New Roman"/>
      <w:color w:val="0066CC"/>
      <w:u w:val="single"/>
    </w:rPr>
  </w:style>
  <w:style w:type="character" w:customStyle="1" w:styleId="a">
    <w:name w:val="Основной текст_"/>
    <w:link w:val="9"/>
    <w:uiPriority w:val="99"/>
    <w:locked/>
    <w:rsid w:val="00B453D3"/>
    <w:rPr>
      <w:rFonts w:ascii="Times New Roman" w:hAnsi="Times New Roman"/>
      <w:sz w:val="24"/>
      <w:shd w:val="clear" w:color="auto" w:fill="FFFFFF"/>
    </w:rPr>
  </w:style>
  <w:style w:type="paragraph" w:customStyle="1" w:styleId="9">
    <w:name w:val="Основной текст9"/>
    <w:basedOn w:val="Normal"/>
    <w:link w:val="a"/>
    <w:uiPriority w:val="99"/>
    <w:rsid w:val="00B453D3"/>
    <w:pPr>
      <w:shd w:val="clear" w:color="auto" w:fill="FFFFFF"/>
      <w:spacing w:before="360" w:after="180" w:line="302" w:lineRule="exact"/>
    </w:pPr>
    <w:rPr>
      <w:rFonts w:ascii="Times New Roman" w:eastAsia="Calibri" w:hAnsi="Times New Roman" w:cs="Times New Roman"/>
      <w:color w:val="auto"/>
      <w:szCs w:val="20"/>
    </w:rPr>
  </w:style>
  <w:style w:type="paragraph" w:customStyle="1" w:styleId="1">
    <w:name w:val="Название объекта1"/>
    <w:basedOn w:val="Normal"/>
    <w:next w:val="Normal"/>
    <w:uiPriority w:val="99"/>
    <w:rsid w:val="00B453D3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uiPriority w:val="99"/>
    <w:rsid w:val="00B453D3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3">
    <w:name w:val="Основной текст3"/>
    <w:basedOn w:val="a"/>
    <w:uiPriority w:val="99"/>
    <w:rsid w:val="00B453D3"/>
    <w:rPr>
      <w:rFonts w:cs="Times New Roman"/>
      <w:szCs w:val="24"/>
    </w:rPr>
  </w:style>
  <w:style w:type="paragraph" w:styleId="NoSpacing">
    <w:name w:val="No Spacing"/>
    <w:uiPriority w:val="99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Основной текст1"/>
    <w:basedOn w:val="a"/>
    <w:uiPriority w:val="99"/>
    <w:rsid w:val="00B453D3"/>
    <w:rPr>
      <w:rFonts w:cs="Times New Roman"/>
      <w:szCs w:val="24"/>
    </w:rPr>
  </w:style>
  <w:style w:type="character" w:customStyle="1" w:styleId="4">
    <w:name w:val="Основной текст4"/>
    <w:basedOn w:val="a"/>
    <w:uiPriority w:val="99"/>
    <w:rsid w:val="00B453D3"/>
    <w:rPr>
      <w:rFonts w:cs="Times New Roman"/>
      <w:szCs w:val="24"/>
    </w:rPr>
  </w:style>
  <w:style w:type="character" w:customStyle="1" w:styleId="5">
    <w:name w:val="Основной текст5"/>
    <w:basedOn w:val="a"/>
    <w:uiPriority w:val="99"/>
    <w:rsid w:val="00B453D3"/>
    <w:rPr>
      <w:rFonts w:cs="Times New Roman"/>
      <w:szCs w:val="24"/>
    </w:rPr>
  </w:style>
  <w:style w:type="paragraph" w:styleId="ListParagraph">
    <w:name w:val="List Paragraph"/>
    <w:basedOn w:val="Normal"/>
    <w:uiPriority w:val="99"/>
    <w:qFormat/>
    <w:rsid w:val="00B453D3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uiPriority w:val="99"/>
    <w:rsid w:val="00664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2</Pages>
  <Words>629</Words>
  <Characters>3587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2017-04-13T12:21:00Z</cp:lastPrinted>
  <dcterms:created xsi:type="dcterms:W3CDTF">2017-02-21T06:58:00Z</dcterms:created>
  <dcterms:modified xsi:type="dcterms:W3CDTF">2017-04-13T12:22:00Z</dcterms:modified>
</cp:coreProperties>
</file>