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CE" w:rsidRPr="00E03F18" w:rsidRDefault="00CC3FCE" w:rsidP="00CA3DF9">
      <w:pPr>
        <w:pStyle w:val="a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3FCE" w:rsidRDefault="00CC3FCE" w:rsidP="00CA3DF9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3F18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507551268" r:id="rId8"/>
        </w:object>
      </w:r>
      <w:r w:rsidRPr="00E0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CE" w:rsidRPr="00E03F18" w:rsidRDefault="00CC3FCE" w:rsidP="00CA3DF9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3F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C3FCE" w:rsidRPr="00E03F18" w:rsidRDefault="00CC3FCE" w:rsidP="00CA3DF9">
      <w:pPr>
        <w:pStyle w:val="a"/>
        <w:keepNext/>
        <w:widowControl w:val="0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НИЖНЕГОРСКИЙ </w:t>
      </w:r>
      <w:r w:rsidRPr="00E03F1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РАЙОН</w:t>
      </w:r>
    </w:p>
    <w:p w:rsidR="00CC3FCE" w:rsidRPr="00E03F18" w:rsidRDefault="00CC3FCE" w:rsidP="00CA3DF9">
      <w:pPr>
        <w:pStyle w:val="a"/>
        <w:keepNext/>
        <w:widowControl w:val="0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НОВОГРИГОРЬЕВСКИЙ СЕЛЬСКИЙ </w:t>
      </w:r>
      <w:r w:rsidRPr="00E03F1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СОВЕТ</w:t>
      </w:r>
    </w:p>
    <w:p w:rsidR="00CC3FCE" w:rsidRPr="00E03F18" w:rsidRDefault="00CC3FCE" w:rsidP="00CA3DF9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13-я </w:t>
      </w:r>
      <w:r w:rsidRPr="00E03F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сессия </w:t>
      </w:r>
      <w:r w:rsidRPr="00E03F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E03F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CC3FCE" w:rsidRPr="00E03F18" w:rsidRDefault="00CC3FCE" w:rsidP="00CA3DF9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3FCE" w:rsidRPr="00E03F18" w:rsidRDefault="00CC3FCE" w:rsidP="00CA3DF9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3F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2</w:t>
      </w:r>
    </w:p>
    <w:p w:rsidR="00CC3FCE" w:rsidRPr="00E03F18" w:rsidRDefault="00CC3FCE" w:rsidP="00CA3DF9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3FCE" w:rsidRDefault="00CC3FCE" w:rsidP="00CA3DF9">
      <w:pPr>
        <w:pStyle w:val="a"/>
        <w:widowControl w:val="0"/>
        <w:spacing w:after="0" w:line="100" w:lineRule="atLeast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27 10 2015 года </w:t>
      </w:r>
    </w:p>
    <w:p w:rsidR="00CC3FCE" w:rsidRPr="00E03F18" w:rsidRDefault="00CC3FCE" w:rsidP="00CA3DF9">
      <w:pPr>
        <w:pStyle w:val="a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03F18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с.Новогригорьевка</w:t>
      </w:r>
    </w:p>
    <w:p w:rsidR="00CC3FCE" w:rsidRPr="00E03F18" w:rsidRDefault="00CC3FCE" w:rsidP="00CA3DF9">
      <w:pPr>
        <w:tabs>
          <w:tab w:val="left" w:pos="40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C3FCE" w:rsidRDefault="00CC3FCE" w:rsidP="00F23FB7">
      <w:pPr>
        <w:pStyle w:val="a0"/>
        <w:jc w:val="both"/>
        <w:rPr>
          <w:rFonts w:ascii="Times New Roman" w:hAnsi="Times New Roman"/>
          <w:bCs/>
          <w:sz w:val="28"/>
          <w:szCs w:val="28"/>
        </w:rPr>
      </w:pPr>
      <w:r w:rsidRPr="00E03F18">
        <w:rPr>
          <w:rFonts w:ascii="Times New Roman" w:hAnsi="Times New Roman"/>
          <w:bCs/>
          <w:sz w:val="28"/>
          <w:szCs w:val="28"/>
        </w:rPr>
        <w:t>О в</w:t>
      </w:r>
      <w:r>
        <w:rPr>
          <w:rFonts w:ascii="Times New Roman" w:hAnsi="Times New Roman"/>
          <w:bCs/>
          <w:sz w:val="28"/>
          <w:szCs w:val="28"/>
        </w:rPr>
        <w:t xml:space="preserve">несении изменений в решение №3 </w:t>
      </w:r>
    </w:p>
    <w:p w:rsidR="00CC3FCE" w:rsidRDefault="00CC3FCE" w:rsidP="00F23FB7">
      <w:pPr>
        <w:pStyle w:val="a0"/>
        <w:jc w:val="both"/>
        <w:rPr>
          <w:rFonts w:ascii="Times New Roman" w:hAnsi="Times New Roman"/>
          <w:bCs/>
          <w:sz w:val="28"/>
          <w:szCs w:val="28"/>
        </w:rPr>
      </w:pPr>
      <w:r w:rsidRPr="00E03F18">
        <w:rPr>
          <w:rFonts w:ascii="Times New Roman" w:hAnsi="Times New Roman"/>
          <w:bCs/>
          <w:sz w:val="28"/>
          <w:szCs w:val="28"/>
        </w:rPr>
        <w:t>7-й сессии Новогригорьевского сельского совета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bCs/>
          <w:sz w:val="28"/>
          <w:szCs w:val="28"/>
        </w:rPr>
      </w:pPr>
      <w:r w:rsidRPr="00E03F18">
        <w:rPr>
          <w:rFonts w:ascii="Times New Roman" w:hAnsi="Times New Roman"/>
          <w:bCs/>
          <w:sz w:val="28"/>
          <w:szCs w:val="28"/>
        </w:rPr>
        <w:t>от 31.12.2014 года «</w:t>
      </w:r>
      <w:r w:rsidRPr="00E03F18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>о поря</w:t>
      </w:r>
      <w:r>
        <w:rPr>
          <w:rFonts w:ascii="Times New Roman" w:hAnsi="Times New Roman"/>
          <w:sz w:val="28"/>
          <w:szCs w:val="28"/>
        </w:rPr>
        <w:t xml:space="preserve">дке прохождения муниципальной 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 xml:space="preserve">службы в органах местного самоуправления в 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E03F18">
        <w:rPr>
          <w:rFonts w:ascii="Times New Roman" w:hAnsi="Times New Roman"/>
          <w:sz w:val="28"/>
          <w:szCs w:val="28"/>
        </w:rPr>
        <w:t xml:space="preserve">Новогригорьевское 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E03F18">
        <w:rPr>
          <w:rFonts w:ascii="Times New Roman" w:hAnsi="Times New Roman"/>
          <w:sz w:val="28"/>
          <w:szCs w:val="28"/>
        </w:rPr>
        <w:t xml:space="preserve">Нижнегорского 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Pr="00E03F18">
        <w:rPr>
          <w:rFonts w:ascii="Times New Roman" w:hAnsi="Times New Roman"/>
          <w:sz w:val="28"/>
          <w:szCs w:val="28"/>
        </w:rPr>
        <w:t>Республики Крым</w:t>
      </w:r>
      <w:r w:rsidRPr="00E03F18">
        <w:rPr>
          <w:rFonts w:ascii="Times New Roman" w:hAnsi="Times New Roman"/>
          <w:bCs/>
          <w:sz w:val="28"/>
          <w:szCs w:val="28"/>
        </w:rPr>
        <w:t>»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CC3FCE" w:rsidRPr="00E03F18" w:rsidRDefault="00CC3FCE" w:rsidP="0000217D">
      <w:pPr>
        <w:pStyle w:val="a0"/>
        <w:ind w:firstLine="720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 xml:space="preserve">законом от 6 октября 2003 года </w:t>
      </w:r>
      <w:r w:rsidRPr="00E03F1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F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Федеральным законом от 02.03.2007 № 25-ФЗ "О муниципальной службе в Российской Федерации", законами Республики Крым от 21 августа 2014 года № 54-ЗРК «Об основах местного са</w:t>
      </w:r>
      <w:r>
        <w:rPr>
          <w:rFonts w:ascii="Times New Roman" w:hAnsi="Times New Roman"/>
          <w:sz w:val="28"/>
          <w:szCs w:val="28"/>
        </w:rPr>
        <w:t xml:space="preserve">моуправления в Республике Крым, от 10 сентября 2014г. № 76-ЗРК </w:t>
      </w:r>
      <w:r w:rsidRPr="00E03F18">
        <w:rPr>
          <w:rFonts w:ascii="Times New Roman" w:hAnsi="Times New Roman"/>
          <w:sz w:val="28"/>
          <w:szCs w:val="28"/>
        </w:rPr>
        <w:t>«О муниципальной службе в Республике Крым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03F18">
        <w:rPr>
          <w:rFonts w:ascii="Times New Roman" w:hAnsi="Times New Roman"/>
          <w:sz w:val="28"/>
          <w:szCs w:val="28"/>
        </w:rPr>
        <w:t>от 22.06.2015 года №115-ЗРК/2015 «О внесении изменений в некоторые законы Республики Крым», в связи с возникшей необходимостью, учитывая информационное письмо Прокуратуры Нижнегорского района №7-1223в-2015 от 09.0</w:t>
      </w:r>
      <w:r>
        <w:rPr>
          <w:rFonts w:ascii="Times New Roman" w:hAnsi="Times New Roman"/>
          <w:sz w:val="28"/>
          <w:szCs w:val="28"/>
        </w:rPr>
        <w:t xml:space="preserve">9.2015 года, Новогригорьевский </w:t>
      </w:r>
      <w:r w:rsidRPr="00E03F18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03F18">
        <w:rPr>
          <w:rFonts w:ascii="Times New Roman" w:hAnsi="Times New Roman"/>
          <w:sz w:val="28"/>
          <w:szCs w:val="28"/>
        </w:rPr>
        <w:t xml:space="preserve">совет </w:t>
      </w:r>
    </w:p>
    <w:p w:rsidR="00CC3FCE" w:rsidRPr="00E03F18" w:rsidRDefault="00CC3FCE" w:rsidP="0000217D">
      <w:pPr>
        <w:pStyle w:val="a0"/>
        <w:ind w:firstLine="3600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>РЕШИЛ: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 xml:space="preserve"> </w:t>
      </w:r>
    </w:p>
    <w:p w:rsidR="00CC3FCE" w:rsidRPr="00E03F18" w:rsidRDefault="00CC3FCE" w:rsidP="00F2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 w:rsidRPr="00E03F18">
        <w:rPr>
          <w:rFonts w:ascii="Times New Roman" w:hAnsi="Times New Roman"/>
          <w:sz w:val="28"/>
          <w:szCs w:val="28"/>
          <w:lang w:eastAsia="zh-CN"/>
        </w:rPr>
        <w:t>В</w:t>
      </w:r>
      <w:r w:rsidRPr="00E03F18">
        <w:rPr>
          <w:rFonts w:ascii="Times New Roman" w:hAnsi="Times New Roman"/>
          <w:bCs/>
          <w:sz w:val="28"/>
          <w:szCs w:val="28"/>
        </w:rPr>
        <w:t>нести следующие измен</w:t>
      </w:r>
      <w:r>
        <w:rPr>
          <w:rFonts w:ascii="Times New Roman" w:hAnsi="Times New Roman"/>
          <w:bCs/>
          <w:sz w:val="28"/>
          <w:szCs w:val="28"/>
        </w:rPr>
        <w:t>ения и дополнения в решение №3 7-й сессии Новогригорьевского сельского совета</w:t>
      </w:r>
      <w:r w:rsidRPr="00E03F18">
        <w:rPr>
          <w:rFonts w:ascii="Times New Roman" w:hAnsi="Times New Roman"/>
          <w:bCs/>
          <w:sz w:val="28"/>
          <w:szCs w:val="28"/>
        </w:rPr>
        <w:t xml:space="preserve"> от 31.12.2014 года «</w:t>
      </w:r>
      <w:r w:rsidRPr="00E03F18">
        <w:rPr>
          <w:rFonts w:ascii="Times New Roman" w:hAnsi="Times New Roman"/>
          <w:sz w:val="28"/>
          <w:szCs w:val="28"/>
        </w:rPr>
        <w:t>Об утверждении Положения о порядке пр</w:t>
      </w:r>
      <w:r>
        <w:rPr>
          <w:rFonts w:ascii="Times New Roman" w:hAnsi="Times New Roman"/>
          <w:sz w:val="28"/>
          <w:szCs w:val="28"/>
        </w:rPr>
        <w:t xml:space="preserve">охождения муниципальной </w:t>
      </w:r>
      <w:r w:rsidRPr="00E03F18">
        <w:rPr>
          <w:rFonts w:ascii="Times New Roman" w:hAnsi="Times New Roman"/>
          <w:sz w:val="28"/>
          <w:szCs w:val="28"/>
        </w:rPr>
        <w:t>службы в органах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в муниципальном образовании Новогригорьевское сельское поселение Нижнегорского района </w:t>
      </w:r>
      <w:r w:rsidRPr="00E03F18">
        <w:rPr>
          <w:rFonts w:ascii="Times New Roman" w:hAnsi="Times New Roman"/>
          <w:sz w:val="28"/>
          <w:szCs w:val="28"/>
        </w:rPr>
        <w:t>Республики Крым</w:t>
      </w:r>
      <w:r w:rsidRPr="00E03F18">
        <w:rPr>
          <w:rFonts w:ascii="Times New Roman" w:hAnsi="Times New Roman"/>
          <w:bCs/>
          <w:sz w:val="28"/>
          <w:szCs w:val="28"/>
        </w:rPr>
        <w:t>»:</w:t>
      </w:r>
    </w:p>
    <w:p w:rsidR="00CC3FCE" w:rsidRPr="00E03F18" w:rsidRDefault="00CC3FCE" w:rsidP="00F2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bCs/>
          <w:sz w:val="28"/>
          <w:szCs w:val="28"/>
        </w:rPr>
        <w:t xml:space="preserve">- Часть 7 пункта 3.7 </w:t>
      </w:r>
      <w:r w:rsidRPr="00E03F18">
        <w:rPr>
          <w:rFonts w:ascii="Times New Roman" w:hAnsi="Times New Roman"/>
          <w:sz w:val="28"/>
          <w:szCs w:val="28"/>
        </w:rPr>
        <w:t>Положения о поря</w:t>
      </w:r>
      <w:r>
        <w:rPr>
          <w:rFonts w:ascii="Times New Roman" w:hAnsi="Times New Roman"/>
          <w:sz w:val="28"/>
          <w:szCs w:val="28"/>
        </w:rPr>
        <w:t xml:space="preserve">дке прохождения муниципальной </w:t>
      </w:r>
      <w:r w:rsidRPr="00E03F18">
        <w:rPr>
          <w:rFonts w:ascii="Times New Roman" w:hAnsi="Times New Roman"/>
          <w:sz w:val="28"/>
          <w:szCs w:val="28"/>
        </w:rPr>
        <w:t>службы в органах местного самоуправлени</w:t>
      </w:r>
      <w:r>
        <w:rPr>
          <w:rFonts w:ascii="Times New Roman" w:hAnsi="Times New Roman"/>
          <w:sz w:val="28"/>
          <w:szCs w:val="28"/>
        </w:rPr>
        <w:t xml:space="preserve">я в муниципальном образовании </w:t>
      </w:r>
      <w:r w:rsidRPr="00E03F18">
        <w:rPr>
          <w:rFonts w:ascii="Times New Roman" w:hAnsi="Times New Roman"/>
          <w:sz w:val="28"/>
          <w:szCs w:val="28"/>
        </w:rPr>
        <w:t xml:space="preserve">Новогригорьевское сельское </w:t>
      </w:r>
      <w:r>
        <w:rPr>
          <w:rFonts w:ascii="Times New Roman" w:hAnsi="Times New Roman"/>
          <w:sz w:val="28"/>
          <w:szCs w:val="28"/>
        </w:rPr>
        <w:t xml:space="preserve">поселение Нижнегорского района </w:t>
      </w:r>
      <w:r w:rsidRPr="00E03F18">
        <w:rPr>
          <w:rFonts w:ascii="Times New Roman" w:hAnsi="Times New Roman"/>
          <w:sz w:val="28"/>
          <w:szCs w:val="28"/>
        </w:rPr>
        <w:t>Республики Крым изложить в новой редакции: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получение </w:t>
      </w:r>
      <w:r w:rsidRPr="00E03F18">
        <w:rPr>
          <w:rFonts w:ascii="Times New Roman" w:hAnsi="Times New Roman"/>
          <w:sz w:val="28"/>
          <w:szCs w:val="28"/>
        </w:rPr>
        <w:t>дополнительног</w:t>
      </w:r>
      <w:r>
        <w:rPr>
          <w:rFonts w:ascii="Times New Roman" w:hAnsi="Times New Roman"/>
          <w:sz w:val="28"/>
          <w:szCs w:val="28"/>
        </w:rPr>
        <w:t xml:space="preserve">о профессионального </w:t>
      </w:r>
      <w:r w:rsidRPr="00E03F18">
        <w:rPr>
          <w:rFonts w:ascii="Times New Roman" w:hAnsi="Times New Roman"/>
          <w:sz w:val="28"/>
          <w:szCs w:val="28"/>
        </w:rPr>
        <w:t>образования в соотв</w:t>
      </w:r>
      <w:r>
        <w:rPr>
          <w:rFonts w:ascii="Times New Roman" w:hAnsi="Times New Roman"/>
          <w:sz w:val="28"/>
          <w:szCs w:val="28"/>
        </w:rPr>
        <w:t xml:space="preserve">етствии с муниципальным правовым актом </w:t>
      </w:r>
      <w:r w:rsidRPr="00E03F1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счет </w:t>
      </w:r>
      <w:r w:rsidRPr="00E03F18">
        <w:rPr>
          <w:rFonts w:ascii="Times New Roman" w:hAnsi="Times New Roman"/>
          <w:sz w:val="28"/>
          <w:szCs w:val="28"/>
        </w:rPr>
        <w:t>средств местного бюджета;</w:t>
      </w:r>
      <w:r w:rsidRPr="00E03F18">
        <w:rPr>
          <w:rFonts w:ascii="Times New Roman" w:hAnsi="Times New Roman"/>
          <w:i/>
          <w:sz w:val="28"/>
          <w:szCs w:val="28"/>
        </w:rPr>
        <w:t>».</w:t>
      </w:r>
    </w:p>
    <w:p w:rsidR="00CC3FCE" w:rsidRPr="00E03F18" w:rsidRDefault="00CC3FCE" w:rsidP="00F2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bCs/>
          <w:sz w:val="28"/>
          <w:szCs w:val="28"/>
        </w:rPr>
        <w:t xml:space="preserve">- Пункт 3.17 </w:t>
      </w:r>
      <w:r w:rsidRPr="00E03F18">
        <w:rPr>
          <w:rFonts w:ascii="Times New Roman" w:hAnsi="Times New Roman"/>
          <w:sz w:val="28"/>
          <w:szCs w:val="28"/>
        </w:rPr>
        <w:t>Положения о поря</w:t>
      </w:r>
      <w:r>
        <w:rPr>
          <w:rFonts w:ascii="Times New Roman" w:hAnsi="Times New Roman"/>
          <w:sz w:val="28"/>
          <w:szCs w:val="28"/>
        </w:rPr>
        <w:t xml:space="preserve">дке прохождения муниципальной </w:t>
      </w:r>
      <w:r w:rsidRPr="00E03F18">
        <w:rPr>
          <w:rFonts w:ascii="Times New Roman" w:hAnsi="Times New Roman"/>
          <w:sz w:val="28"/>
          <w:szCs w:val="28"/>
        </w:rPr>
        <w:t>службы в органах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в муниципальном образовании Новогригорьевское </w:t>
      </w:r>
      <w:r w:rsidRPr="00E03F18">
        <w:rPr>
          <w:rFonts w:ascii="Times New Roman" w:hAnsi="Times New Roman"/>
          <w:sz w:val="28"/>
          <w:szCs w:val="28"/>
        </w:rPr>
        <w:t>сельское поселен</w:t>
      </w:r>
      <w:r>
        <w:rPr>
          <w:rFonts w:ascii="Times New Roman" w:hAnsi="Times New Roman"/>
          <w:sz w:val="28"/>
          <w:szCs w:val="28"/>
        </w:rPr>
        <w:t xml:space="preserve">ие Нижнегорского района </w:t>
      </w:r>
      <w:r w:rsidRPr="00E03F18">
        <w:rPr>
          <w:rFonts w:ascii="Times New Roman" w:hAnsi="Times New Roman"/>
          <w:sz w:val="28"/>
          <w:szCs w:val="28"/>
        </w:rPr>
        <w:t>Республики Крым изложить в новой редакции:</w:t>
      </w:r>
    </w:p>
    <w:p w:rsidR="00CC3FCE" w:rsidRPr="00E03F18" w:rsidRDefault="00CC3FCE" w:rsidP="00F23FB7">
      <w:pPr>
        <w:pStyle w:val="a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«3.17. Аттестация муниципального служащего проводится в </w:t>
      </w:r>
      <w:r w:rsidRPr="00E03F18">
        <w:rPr>
          <w:rFonts w:ascii="Times New Roman" w:hAnsi="Times New Roman"/>
          <w:sz w:val="28"/>
          <w:szCs w:val="28"/>
        </w:rPr>
        <w:t>целях определения его соответствия замещаемой должности мун</w:t>
      </w:r>
      <w:r>
        <w:rPr>
          <w:rFonts w:ascii="Times New Roman" w:hAnsi="Times New Roman"/>
          <w:sz w:val="28"/>
          <w:szCs w:val="28"/>
        </w:rPr>
        <w:t xml:space="preserve">иципальной службы. Положение о проведении аттестации муниципальных служащих утверждается </w:t>
      </w:r>
      <w:r w:rsidRPr="00E03F18">
        <w:rPr>
          <w:rFonts w:ascii="Times New Roman" w:hAnsi="Times New Roman"/>
          <w:sz w:val="28"/>
          <w:szCs w:val="28"/>
        </w:rPr>
        <w:t>решением Новогригорьевского сельского совета Нижнегор</w:t>
      </w:r>
      <w:r>
        <w:rPr>
          <w:rFonts w:ascii="Times New Roman" w:hAnsi="Times New Roman"/>
          <w:sz w:val="28"/>
          <w:szCs w:val="28"/>
        </w:rPr>
        <w:t>ского района Республики Крым в соответствии с Типовым положением о проведении аттестации муниципальных служащих в Республике Крым</w:t>
      </w:r>
      <w:r w:rsidRPr="00E03F18">
        <w:rPr>
          <w:rFonts w:ascii="Times New Roman" w:hAnsi="Times New Roman"/>
          <w:sz w:val="28"/>
          <w:szCs w:val="28"/>
        </w:rPr>
        <w:t>».</w:t>
      </w:r>
    </w:p>
    <w:p w:rsidR="00CC3FCE" w:rsidRPr="00E03F18" w:rsidRDefault="00CC3FCE" w:rsidP="00F2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>2.Контроль за выполнением данного решения возложить на постоянную комиссию по</w:t>
      </w:r>
      <w:r w:rsidRPr="00E03F18">
        <w:rPr>
          <w:rFonts w:ascii="Times New Roman" w:hAnsi="Times New Roman"/>
          <w:b/>
          <w:sz w:val="28"/>
          <w:szCs w:val="28"/>
        </w:rPr>
        <w:t xml:space="preserve"> </w:t>
      </w:r>
      <w:r w:rsidRPr="00E03F18">
        <w:rPr>
          <w:rFonts w:ascii="Times New Roman" w:hAnsi="Times New Roman"/>
          <w:sz w:val="28"/>
          <w:szCs w:val="28"/>
        </w:rPr>
        <w:t xml:space="preserve">вопросам законности, Регламента, </w:t>
      </w:r>
      <w:r>
        <w:rPr>
          <w:rFonts w:ascii="Times New Roman" w:hAnsi="Times New Roman"/>
          <w:sz w:val="28"/>
          <w:szCs w:val="28"/>
        </w:rPr>
        <w:t xml:space="preserve">межнациональных отношений </w:t>
      </w:r>
      <w:r w:rsidRPr="00E03F18">
        <w:rPr>
          <w:rFonts w:ascii="Times New Roman" w:hAnsi="Times New Roman"/>
          <w:sz w:val="28"/>
          <w:szCs w:val="28"/>
        </w:rPr>
        <w:t>и информационной политики.</w:t>
      </w:r>
    </w:p>
    <w:p w:rsidR="00CC3FCE" w:rsidRPr="00E03F18" w:rsidRDefault="00CC3FCE" w:rsidP="00F23FB7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E03F18">
        <w:rPr>
          <w:sz w:val="28"/>
          <w:szCs w:val="28"/>
          <w:lang w:val="ru-RU"/>
        </w:rPr>
        <w:t>Решение вступает в силу с момента его подписания и обнародования на и</w:t>
      </w:r>
      <w:r>
        <w:rPr>
          <w:sz w:val="28"/>
          <w:szCs w:val="28"/>
          <w:lang w:val="ru-RU"/>
        </w:rPr>
        <w:t xml:space="preserve">нформационном стенде сельского </w:t>
      </w:r>
      <w:r w:rsidRPr="00E03F18">
        <w:rPr>
          <w:sz w:val="28"/>
          <w:szCs w:val="28"/>
          <w:lang w:val="ru-RU"/>
        </w:rPr>
        <w:t>совета.</w:t>
      </w:r>
    </w:p>
    <w:p w:rsidR="00CC3FCE" w:rsidRPr="00E03F18" w:rsidRDefault="00CC3FCE" w:rsidP="00F23FB7">
      <w:pPr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 xml:space="preserve">  </w:t>
      </w:r>
    </w:p>
    <w:p w:rsidR="00CC3FCE" w:rsidRPr="00E03F18" w:rsidRDefault="00CC3FCE" w:rsidP="00246E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C3FCE" w:rsidRPr="00E03F18" w:rsidRDefault="00CC3FCE" w:rsidP="003745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03F18">
        <w:rPr>
          <w:rFonts w:ascii="Times New Roman" w:hAnsi="Times New Roman"/>
          <w:sz w:val="28"/>
          <w:szCs w:val="28"/>
        </w:rPr>
        <w:t>Председатель Новогригорьевского сельского совета-</w:t>
      </w:r>
    </w:p>
    <w:p w:rsidR="00CC3FCE" w:rsidRPr="00E03F18" w:rsidRDefault="00CC3FCE" w:rsidP="003745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03F18">
        <w:rPr>
          <w:rFonts w:ascii="Times New Roman" w:hAnsi="Times New Roman"/>
          <w:sz w:val="28"/>
          <w:szCs w:val="28"/>
        </w:rPr>
        <w:t xml:space="preserve">администрации Новогригорьевского </w:t>
      </w:r>
    </w:p>
    <w:p w:rsidR="00CC3FCE" w:rsidRPr="0000217D" w:rsidRDefault="00CC3FCE" w:rsidP="0000217D">
      <w:pPr>
        <w:pStyle w:val="NoSpacing"/>
        <w:rPr>
          <w:rFonts w:ascii="Times New Roman" w:hAnsi="Times New Roman"/>
          <w:sz w:val="28"/>
          <w:szCs w:val="28"/>
        </w:rPr>
      </w:pPr>
      <w:r w:rsidRPr="0000217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0217D">
        <w:rPr>
          <w:rFonts w:ascii="Times New Roman" w:hAnsi="Times New Roman"/>
          <w:sz w:val="28"/>
          <w:szCs w:val="28"/>
        </w:rPr>
        <w:t xml:space="preserve">        А.М.Данилин</w:t>
      </w:r>
    </w:p>
    <w:p w:rsidR="00CC3FCE" w:rsidRPr="00E03F18" w:rsidRDefault="00CC3FCE" w:rsidP="003745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C3FCE" w:rsidRPr="00E03F18" w:rsidSect="00E03F18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CE" w:rsidRDefault="00CC3FCE">
      <w:r>
        <w:separator/>
      </w:r>
    </w:p>
  </w:endnote>
  <w:endnote w:type="continuationSeparator" w:id="1">
    <w:p w:rsidR="00CC3FCE" w:rsidRDefault="00CC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CE" w:rsidRDefault="00CC3FCE">
      <w:r>
        <w:separator/>
      </w:r>
    </w:p>
  </w:footnote>
  <w:footnote w:type="continuationSeparator" w:id="1">
    <w:p w:rsidR="00CC3FCE" w:rsidRDefault="00CC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CE" w:rsidRDefault="00CC3FCE" w:rsidP="00BE1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FCE" w:rsidRDefault="00CC3F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CE" w:rsidRDefault="00CC3FCE" w:rsidP="00BE1D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3FCE" w:rsidRDefault="00CC3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E06"/>
    <w:rsid w:val="0000217D"/>
    <w:rsid w:val="000111B9"/>
    <w:rsid w:val="00062A5C"/>
    <w:rsid w:val="00072821"/>
    <w:rsid w:val="00091279"/>
    <w:rsid w:val="000E7EBF"/>
    <w:rsid w:val="000F3E2B"/>
    <w:rsid w:val="00137A8A"/>
    <w:rsid w:val="0016160A"/>
    <w:rsid w:val="00246EE8"/>
    <w:rsid w:val="002E28FB"/>
    <w:rsid w:val="00374560"/>
    <w:rsid w:val="00395F7B"/>
    <w:rsid w:val="003967E3"/>
    <w:rsid w:val="0058139C"/>
    <w:rsid w:val="005C139C"/>
    <w:rsid w:val="005D4F36"/>
    <w:rsid w:val="005D71E2"/>
    <w:rsid w:val="0063588A"/>
    <w:rsid w:val="00650F2F"/>
    <w:rsid w:val="006A0AEB"/>
    <w:rsid w:val="006E4361"/>
    <w:rsid w:val="00704805"/>
    <w:rsid w:val="00723155"/>
    <w:rsid w:val="007678D8"/>
    <w:rsid w:val="007B64B5"/>
    <w:rsid w:val="00817C29"/>
    <w:rsid w:val="008528C6"/>
    <w:rsid w:val="008723D8"/>
    <w:rsid w:val="00897609"/>
    <w:rsid w:val="008B44B5"/>
    <w:rsid w:val="00923D09"/>
    <w:rsid w:val="009267AA"/>
    <w:rsid w:val="00941977"/>
    <w:rsid w:val="009A1C2A"/>
    <w:rsid w:val="00A32E06"/>
    <w:rsid w:val="00AC0123"/>
    <w:rsid w:val="00B27894"/>
    <w:rsid w:val="00BA7F3F"/>
    <w:rsid w:val="00BE1D72"/>
    <w:rsid w:val="00CA3DF9"/>
    <w:rsid w:val="00CA536E"/>
    <w:rsid w:val="00CC3FCE"/>
    <w:rsid w:val="00D30005"/>
    <w:rsid w:val="00D456C5"/>
    <w:rsid w:val="00D75798"/>
    <w:rsid w:val="00D85D2E"/>
    <w:rsid w:val="00DA5542"/>
    <w:rsid w:val="00DB38F7"/>
    <w:rsid w:val="00E03F18"/>
    <w:rsid w:val="00E13E79"/>
    <w:rsid w:val="00E7728E"/>
    <w:rsid w:val="00E81498"/>
    <w:rsid w:val="00F22B3E"/>
    <w:rsid w:val="00F23FB7"/>
    <w:rsid w:val="00FC0246"/>
    <w:rsid w:val="00FC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32E06"/>
    <w:rPr>
      <w:rFonts w:cs="Times New Roman"/>
    </w:rPr>
  </w:style>
  <w:style w:type="paragraph" w:styleId="NoSpacing">
    <w:name w:val="No Spacing"/>
    <w:uiPriority w:val="99"/>
    <w:qFormat/>
    <w:rsid w:val="00374560"/>
    <w:rPr>
      <w:rFonts w:eastAsia="Times New Roman"/>
    </w:rPr>
  </w:style>
  <w:style w:type="paragraph" w:customStyle="1" w:styleId="a">
    <w:name w:val="Базовый"/>
    <w:uiPriority w:val="99"/>
    <w:rsid w:val="00374560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246EE8"/>
    <w:pPr>
      <w:ind w:left="720"/>
      <w:contextualSpacing/>
    </w:pPr>
  </w:style>
  <w:style w:type="paragraph" w:customStyle="1" w:styleId="Default">
    <w:name w:val="Default"/>
    <w:uiPriority w:val="99"/>
    <w:rsid w:val="00246E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Без интервала"/>
    <w:uiPriority w:val="99"/>
    <w:rsid w:val="00F23FB7"/>
  </w:style>
  <w:style w:type="paragraph" w:customStyle="1" w:styleId="textosn">
    <w:name w:val="text_osn"/>
    <w:basedOn w:val="Normal"/>
    <w:uiPriority w:val="99"/>
    <w:rsid w:val="00F23FB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Header">
    <w:name w:val="header"/>
    <w:basedOn w:val="Normal"/>
    <w:link w:val="HeaderChar"/>
    <w:uiPriority w:val="99"/>
    <w:rsid w:val="00CA3D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49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A3D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623</Words>
  <Characters>3557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cp:lastPrinted>2015-10-28T13:27:00Z</cp:lastPrinted>
  <dcterms:created xsi:type="dcterms:W3CDTF">2015-09-08T12:48:00Z</dcterms:created>
  <dcterms:modified xsi:type="dcterms:W3CDTF">2015-10-28T13:28:00Z</dcterms:modified>
</cp:coreProperties>
</file>