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9877"/>
      </w:tblGrid>
      <w:tr w:rsidR="00D72DBA" w:rsidTr="009D5226">
        <w:trPr>
          <w:trHeight w:val="1079"/>
        </w:trPr>
        <w:tc>
          <w:tcPr>
            <w:tcW w:w="9877" w:type="dxa"/>
            <w:shd w:val="clear" w:color="auto" w:fill="FFFFFF"/>
          </w:tcPr>
          <w:p w:rsidR="00D72DBA" w:rsidRPr="008648DC" w:rsidRDefault="00D72DBA" w:rsidP="009D5226">
            <w:pPr>
              <w:spacing w:line="100" w:lineRule="atLeast"/>
              <w:ind w:right="-81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648DC">
              <w:rPr>
                <w:b/>
                <w:bCs/>
                <w:color w:val="000000"/>
                <w:sz w:val="28"/>
                <w:szCs w:val="28"/>
                <w:lang w:eastAsia="zh-CN"/>
              </w:rPr>
              <w:t>ПРОЕК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>Т</w:t>
            </w:r>
          </w:p>
          <w:p w:rsidR="00D72DBA" w:rsidRDefault="00D72DBA" w:rsidP="009D5226">
            <w:pPr>
              <w:spacing w:line="100" w:lineRule="atLeast"/>
              <w:ind w:left="2160" w:firstLine="72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D72DBA" w:rsidTr="009D5226">
        <w:trPr>
          <w:trHeight w:val="2587"/>
        </w:trPr>
        <w:tc>
          <w:tcPr>
            <w:tcW w:w="9877" w:type="dxa"/>
            <w:shd w:val="clear" w:color="auto" w:fill="FFFFFF"/>
          </w:tcPr>
          <w:p w:rsidR="00D72DBA" w:rsidRDefault="00D72DBA" w:rsidP="009D5226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D72DBA" w:rsidRPr="00E6085C" w:rsidRDefault="00D72DBA" w:rsidP="009D5226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D72DBA" w:rsidRPr="00A4175D" w:rsidRDefault="00D72DBA" w:rsidP="002B2287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D72DBA" w:rsidRPr="00E6085C" w:rsidRDefault="00D72DBA" w:rsidP="002B2287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 xml:space="preserve">НОВОГРИГОРЬЕВСКИЙ СЕЛЬСКИЙ </w:t>
            </w: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D72DBA" w:rsidRPr="00E6085C" w:rsidRDefault="00D72DBA" w:rsidP="001C449C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                               ______ сессия  </w:t>
            </w: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>_____</w:t>
            </w: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созыва</w:t>
            </w:r>
          </w:p>
          <w:p w:rsidR="00D72DBA" w:rsidRPr="00E6085C" w:rsidRDefault="00D72DBA" w:rsidP="009D5226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D72DBA" w:rsidRDefault="00D72DBA" w:rsidP="009D522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b/>
                <w:sz w:val="28"/>
                <w:szCs w:val="28"/>
              </w:rPr>
              <w:t xml:space="preserve">№ </w:t>
            </w:r>
          </w:p>
          <w:p w:rsidR="00D72DBA" w:rsidRPr="00F012D5" w:rsidRDefault="00D72DBA" w:rsidP="009D5226">
            <w:pPr>
              <w:spacing w:after="120"/>
              <w:ind w:left="-14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с. Новогригорьевка</w:t>
            </w:r>
          </w:p>
          <w:p w:rsidR="00D72DBA" w:rsidRDefault="00D72DBA" w:rsidP="009D5226">
            <w:pPr>
              <w:spacing w:line="100" w:lineRule="atLeast"/>
              <w:ind w:right="-4748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D72DBA" w:rsidRDefault="00D72DBA" w:rsidP="002B2287">
      <w:pPr>
        <w:pStyle w:val="Heading1"/>
        <w:jc w:val="left"/>
        <w:rPr>
          <w:sz w:val="28"/>
          <w:szCs w:val="28"/>
        </w:rPr>
      </w:pPr>
      <w:r w:rsidRPr="002B2287">
        <w:rPr>
          <w:sz w:val="28"/>
          <w:szCs w:val="28"/>
        </w:rPr>
        <w:t xml:space="preserve">Об утверждении Порядка определения </w:t>
      </w:r>
      <w:r>
        <w:rPr>
          <w:sz w:val="28"/>
          <w:szCs w:val="28"/>
        </w:rPr>
        <w:t xml:space="preserve">размера </w:t>
      </w:r>
    </w:p>
    <w:p w:rsidR="00D72DBA" w:rsidRPr="002B2287" w:rsidRDefault="00D72DBA" w:rsidP="002B2287">
      <w:pPr>
        <w:pStyle w:val="Heading1"/>
        <w:jc w:val="left"/>
        <w:rPr>
          <w:sz w:val="28"/>
          <w:szCs w:val="28"/>
        </w:rPr>
      </w:pPr>
      <w:r w:rsidRPr="002B2287">
        <w:rPr>
          <w:sz w:val="28"/>
          <w:szCs w:val="28"/>
        </w:rPr>
        <w:t xml:space="preserve">арендной платы </w:t>
      </w:r>
      <w:r>
        <w:rPr>
          <w:sz w:val="28"/>
          <w:szCs w:val="28"/>
        </w:rPr>
        <w:t>за земельные участки,</w:t>
      </w:r>
    </w:p>
    <w:p w:rsidR="00D72DBA" w:rsidRDefault="00D72DBA" w:rsidP="002B2287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находящие</w:t>
      </w:r>
      <w:r w:rsidRPr="002B2287">
        <w:rPr>
          <w:sz w:val="28"/>
          <w:szCs w:val="28"/>
        </w:rPr>
        <w:t xml:space="preserve">ся </w:t>
      </w:r>
      <w:r>
        <w:rPr>
          <w:sz w:val="28"/>
          <w:szCs w:val="28"/>
        </w:rPr>
        <w:t>в собственности</w:t>
      </w:r>
    </w:p>
    <w:p w:rsidR="00D72DBA" w:rsidRDefault="00D72DBA" w:rsidP="002B2287">
      <w:pPr>
        <w:pStyle w:val="Heading1"/>
        <w:jc w:val="left"/>
        <w:rPr>
          <w:sz w:val="28"/>
          <w:szCs w:val="28"/>
        </w:rPr>
      </w:pPr>
      <w:r w:rsidRPr="002B228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Новогригорьевское</w:t>
      </w:r>
    </w:p>
    <w:p w:rsidR="00D72DBA" w:rsidRDefault="00D72DBA" w:rsidP="002B2287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сельское поселение Нижнегорского района</w:t>
      </w:r>
    </w:p>
    <w:p w:rsidR="00D72DBA" w:rsidRPr="002B2287" w:rsidRDefault="00D72DBA" w:rsidP="002B2287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  <w:r w:rsidRPr="002B2287">
        <w:rPr>
          <w:sz w:val="28"/>
          <w:szCs w:val="28"/>
        </w:rPr>
        <w:t>.</w:t>
      </w:r>
    </w:p>
    <w:p w:rsidR="00D72DBA" w:rsidRDefault="00D72DBA" w:rsidP="002B2287">
      <w:pPr>
        <w:shd w:val="clear" w:color="auto" w:fill="FFFFFF"/>
        <w:spacing w:line="240" w:lineRule="exact"/>
        <w:ind w:right="3775"/>
        <w:jc w:val="both"/>
        <w:rPr>
          <w:b/>
          <w:color w:val="000000"/>
          <w:sz w:val="26"/>
          <w:szCs w:val="26"/>
        </w:rPr>
      </w:pPr>
      <w:r w:rsidRPr="0057246E">
        <w:rPr>
          <w:sz w:val="24"/>
          <w:szCs w:val="24"/>
        </w:rPr>
        <w:t xml:space="preserve">               </w:t>
      </w:r>
    </w:p>
    <w:p w:rsidR="00D72DBA" w:rsidRPr="00300F0C" w:rsidRDefault="00D72DBA" w:rsidP="002B2287">
      <w:pPr>
        <w:pStyle w:val="NoSpacing"/>
        <w:rPr>
          <w:sz w:val="28"/>
          <w:szCs w:val="28"/>
        </w:rPr>
      </w:pPr>
    </w:p>
    <w:p w:rsidR="00D72DBA" w:rsidRPr="00300F0C" w:rsidRDefault="00D72DBA" w:rsidP="002B2287">
      <w:pPr>
        <w:pStyle w:val="NoSpacing"/>
        <w:jc w:val="both"/>
        <w:rPr>
          <w:rStyle w:val="Strong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00F0C">
        <w:rPr>
          <w:sz w:val="28"/>
          <w:szCs w:val="28"/>
        </w:rPr>
        <w:t xml:space="preserve">В соответствии с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</w:t>
      </w:r>
      <w:r w:rsidRPr="00300F0C">
        <w:rPr>
          <w:spacing w:val="-1"/>
          <w:sz w:val="28"/>
          <w:szCs w:val="28"/>
        </w:rPr>
        <w:t xml:space="preserve">Федеральным </w:t>
      </w:r>
      <w:r w:rsidRPr="00300F0C">
        <w:rPr>
          <w:spacing w:val="-2"/>
          <w:sz w:val="28"/>
          <w:szCs w:val="28"/>
        </w:rPr>
        <w:t>законом от 06.10.2003г. № 131-ФЗ «Об общих принципах организации местного само</w:t>
      </w:r>
      <w:r w:rsidRPr="00300F0C">
        <w:rPr>
          <w:sz w:val="28"/>
          <w:szCs w:val="28"/>
        </w:rPr>
        <w:t>управления в РФ»,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>
        <w:rPr>
          <w:sz w:val="28"/>
          <w:szCs w:val="28"/>
        </w:rPr>
        <w:t xml:space="preserve"> ст.39.7 ЗК РФ</w:t>
      </w:r>
      <w:r w:rsidRPr="00300F0C">
        <w:rPr>
          <w:sz w:val="28"/>
          <w:szCs w:val="28"/>
        </w:rPr>
        <w:t xml:space="preserve"> и в целях урегулирования порядка и условий предоставления земельных участков в аренду, принимая во внимание кадастровое деление территории </w:t>
      </w:r>
      <w:r>
        <w:rPr>
          <w:sz w:val="28"/>
          <w:szCs w:val="28"/>
        </w:rPr>
        <w:t xml:space="preserve">Новогригорьевского </w:t>
      </w:r>
      <w:r w:rsidRPr="00300F0C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, Новогригорьевский</w:t>
      </w:r>
      <w:r w:rsidRPr="00300F0C">
        <w:rPr>
          <w:sz w:val="28"/>
          <w:szCs w:val="28"/>
        </w:rPr>
        <w:t xml:space="preserve"> сельский совет</w:t>
      </w:r>
    </w:p>
    <w:p w:rsidR="00D72DBA" w:rsidRPr="00155C95" w:rsidRDefault="00D72DBA" w:rsidP="002B2287">
      <w:pPr>
        <w:shd w:val="clear" w:color="auto" w:fill="FFFFFF"/>
        <w:spacing w:before="269" w:line="278" w:lineRule="exact"/>
        <w:ind w:firstLine="120"/>
        <w:jc w:val="both"/>
        <w:rPr>
          <w:b/>
          <w:spacing w:val="-3"/>
          <w:sz w:val="24"/>
          <w:szCs w:val="24"/>
        </w:rPr>
      </w:pPr>
      <w:r w:rsidRPr="00C94C05">
        <w:rPr>
          <w:spacing w:val="-1"/>
          <w:sz w:val="24"/>
          <w:szCs w:val="24"/>
        </w:rPr>
        <w:t xml:space="preserve"> </w:t>
      </w:r>
      <w:r w:rsidRPr="00155C95">
        <w:rPr>
          <w:b/>
          <w:spacing w:val="-1"/>
          <w:sz w:val="24"/>
          <w:szCs w:val="24"/>
        </w:rPr>
        <w:t xml:space="preserve">  </w:t>
      </w:r>
      <w:r>
        <w:rPr>
          <w:b/>
          <w:spacing w:val="-1"/>
          <w:sz w:val="24"/>
          <w:szCs w:val="24"/>
        </w:rPr>
        <w:t xml:space="preserve">                                                                 </w:t>
      </w:r>
      <w:r>
        <w:rPr>
          <w:b/>
          <w:spacing w:val="-3"/>
          <w:sz w:val="24"/>
          <w:szCs w:val="24"/>
        </w:rPr>
        <w:t>РЕШИЛ</w:t>
      </w:r>
      <w:r w:rsidRPr="00155C95">
        <w:rPr>
          <w:b/>
          <w:spacing w:val="-3"/>
          <w:sz w:val="24"/>
          <w:szCs w:val="24"/>
        </w:rPr>
        <w:t>:</w:t>
      </w:r>
    </w:p>
    <w:p w:rsidR="00D72DBA" w:rsidRDefault="00D72DBA" w:rsidP="002B2287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D72DBA" w:rsidRPr="00300F0C" w:rsidRDefault="00D72DBA" w:rsidP="002B2287">
      <w:pPr>
        <w:pStyle w:val="Heading1"/>
        <w:jc w:val="both"/>
        <w:rPr>
          <w:sz w:val="28"/>
          <w:szCs w:val="28"/>
        </w:rPr>
      </w:pPr>
      <w:r w:rsidRPr="00300F0C">
        <w:rPr>
          <w:bCs/>
          <w:sz w:val="28"/>
          <w:szCs w:val="28"/>
        </w:rPr>
        <w:t xml:space="preserve">            1. Утвердить </w:t>
      </w:r>
      <w:r w:rsidRPr="00300F0C">
        <w:rPr>
          <w:sz w:val="28"/>
          <w:szCs w:val="28"/>
        </w:rPr>
        <w:t xml:space="preserve">Порядок определения размера арендной платы </w:t>
      </w:r>
      <w:r>
        <w:rPr>
          <w:sz w:val="28"/>
          <w:szCs w:val="28"/>
        </w:rPr>
        <w:t>за земельные участки, находящие</w:t>
      </w:r>
      <w:r w:rsidRPr="00300F0C">
        <w:rPr>
          <w:sz w:val="28"/>
          <w:szCs w:val="28"/>
        </w:rPr>
        <w:t>ся в собственности муниципального образов</w:t>
      </w:r>
      <w:r>
        <w:rPr>
          <w:sz w:val="28"/>
          <w:szCs w:val="28"/>
        </w:rPr>
        <w:t>ания Новогригорьевское</w:t>
      </w:r>
      <w:r w:rsidRPr="00300F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Нижнегорского района Республики Крым</w:t>
      </w:r>
      <w:r w:rsidRPr="00300F0C">
        <w:rPr>
          <w:sz w:val="28"/>
          <w:szCs w:val="28"/>
        </w:rPr>
        <w:t xml:space="preserve"> (далее – Порядок) </w:t>
      </w:r>
      <w:r w:rsidRPr="00300F0C">
        <w:rPr>
          <w:bCs/>
          <w:sz w:val="28"/>
          <w:szCs w:val="28"/>
        </w:rPr>
        <w:t xml:space="preserve">согласно приложению </w:t>
      </w:r>
      <w:r w:rsidRPr="00300F0C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300F0C">
        <w:rPr>
          <w:sz w:val="28"/>
          <w:szCs w:val="28"/>
        </w:rPr>
        <w:t xml:space="preserve">.  </w:t>
      </w:r>
    </w:p>
    <w:p w:rsidR="00D72DBA" w:rsidRPr="00533CE7" w:rsidRDefault="00D72DBA" w:rsidP="00533CE7">
      <w:pPr>
        <w:spacing w:after="1" w:line="258" w:lineRule="auto"/>
        <w:ind w:left="-5" w:right="-87" w:hanging="10"/>
        <w:jc w:val="both"/>
        <w:rPr>
          <w:sz w:val="28"/>
          <w:szCs w:val="28"/>
        </w:rPr>
      </w:pPr>
      <w:r w:rsidRPr="00300F0C">
        <w:rPr>
          <w:bCs/>
        </w:rPr>
        <w:t xml:space="preserve">          </w:t>
      </w:r>
      <w:r w:rsidRPr="00533CE7">
        <w:rPr>
          <w:sz w:val="28"/>
          <w:szCs w:val="28"/>
        </w:rPr>
        <w:t>3. Установить, что настоящее решение подлежит обнародованию на Доске объявлений Новогригорьевского сельского совета, расположенного по адресу с. Новогригорьевка, ул. Мичурина, 59 и опубликованию на сайте http://novogrigor-adm91.ru/  .и вступает в силу с 1 января 2018 года.</w:t>
      </w:r>
    </w:p>
    <w:p w:rsidR="00D72DBA" w:rsidRPr="00173F57" w:rsidRDefault="00D72DBA" w:rsidP="00C2685A">
      <w:pPr>
        <w:pStyle w:val="NoSpacing"/>
        <w:widowControl/>
        <w:autoSpaceDE/>
        <w:autoSpaceDN/>
        <w:adjustRightInd/>
        <w:jc w:val="both"/>
        <w:rPr>
          <w:sz w:val="28"/>
          <w:szCs w:val="28"/>
        </w:rPr>
      </w:pPr>
      <w:r w:rsidRPr="00300F0C"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4</w:t>
      </w:r>
      <w:r w:rsidRPr="00300F0C">
        <w:rPr>
          <w:bCs/>
          <w:sz w:val="28"/>
          <w:szCs w:val="28"/>
        </w:rPr>
        <w:t xml:space="preserve">. </w:t>
      </w:r>
      <w:r w:rsidRPr="00173F57">
        <w:rPr>
          <w:sz w:val="28"/>
          <w:szCs w:val="28"/>
        </w:rPr>
        <w:t xml:space="preserve">Контроль за исполнением данного решения возложить на ведущего специалиста администрации </w:t>
      </w:r>
      <w:r>
        <w:rPr>
          <w:sz w:val="28"/>
          <w:szCs w:val="28"/>
        </w:rPr>
        <w:t>А.В. Пупкову</w:t>
      </w:r>
    </w:p>
    <w:p w:rsidR="00D72DBA" w:rsidRPr="00300F0C" w:rsidRDefault="00D72DBA" w:rsidP="002B2287">
      <w:pPr>
        <w:jc w:val="both"/>
        <w:rPr>
          <w:sz w:val="28"/>
          <w:szCs w:val="28"/>
        </w:rPr>
      </w:pPr>
    </w:p>
    <w:p w:rsidR="00D72DBA" w:rsidRDefault="00D72DBA" w:rsidP="00C2685A">
      <w:pPr>
        <w:jc w:val="both"/>
        <w:rPr>
          <w:sz w:val="28"/>
          <w:szCs w:val="28"/>
        </w:rPr>
      </w:pPr>
      <w:r w:rsidRPr="00173F5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Новогригорьевского</w:t>
      </w:r>
      <w:r w:rsidRPr="00173F57">
        <w:rPr>
          <w:sz w:val="28"/>
          <w:szCs w:val="28"/>
        </w:rPr>
        <w:t xml:space="preserve"> сельского </w:t>
      </w:r>
    </w:p>
    <w:p w:rsidR="00D72DBA" w:rsidRDefault="00D72DBA" w:rsidP="001C449C">
      <w:pPr>
        <w:tabs>
          <w:tab w:val="left" w:pos="7758"/>
        </w:tabs>
        <w:jc w:val="both"/>
        <w:rPr>
          <w:sz w:val="28"/>
          <w:szCs w:val="28"/>
        </w:rPr>
      </w:pPr>
      <w:r w:rsidRPr="00173F57">
        <w:rPr>
          <w:sz w:val="28"/>
          <w:szCs w:val="28"/>
        </w:rPr>
        <w:t xml:space="preserve">совета - глава администрации </w:t>
      </w:r>
      <w:r>
        <w:rPr>
          <w:sz w:val="28"/>
          <w:szCs w:val="28"/>
        </w:rPr>
        <w:tab/>
        <w:t>А.М. Данилин</w:t>
      </w:r>
    </w:p>
    <w:p w:rsidR="00D72DBA" w:rsidRPr="00173F57" w:rsidRDefault="00D72DBA" w:rsidP="00C2685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Pr="00173F57">
        <w:rPr>
          <w:sz w:val="28"/>
          <w:szCs w:val="28"/>
        </w:rPr>
        <w:t xml:space="preserve"> сельского поселения</w:t>
      </w:r>
      <w:r w:rsidRPr="00173F57">
        <w:rPr>
          <w:sz w:val="28"/>
          <w:szCs w:val="28"/>
        </w:rPr>
        <w:tab/>
      </w:r>
      <w:r w:rsidRPr="00173F57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173F57">
        <w:rPr>
          <w:sz w:val="28"/>
          <w:szCs w:val="28"/>
        </w:rPr>
        <w:t xml:space="preserve"> </w:t>
      </w:r>
    </w:p>
    <w:p w:rsidR="00D72DBA" w:rsidRPr="00C94C05" w:rsidRDefault="00D72DBA" w:rsidP="002B2287">
      <w:pPr>
        <w:framePr w:w="8511" w:h="571" w:hRule="exact" w:hSpace="10080" w:wrap="notBeside" w:vAnchor="text" w:hAnchor="margin" w:x="375" w:y="111"/>
        <w:shd w:val="clear" w:color="auto" w:fill="FFFFFF"/>
        <w:tabs>
          <w:tab w:val="left" w:pos="4584"/>
          <w:tab w:val="left" w:pos="7219"/>
        </w:tabs>
        <w:spacing w:before="14"/>
        <w:rPr>
          <w:sz w:val="24"/>
          <w:szCs w:val="24"/>
        </w:rPr>
        <w:sectPr w:rsidR="00D72DBA" w:rsidRPr="00C94C05" w:rsidSect="00300F0C">
          <w:pgSz w:w="11909" w:h="16834"/>
          <w:pgMar w:top="568" w:right="1041" w:bottom="360" w:left="1134" w:header="720" w:footer="720" w:gutter="0"/>
          <w:cols w:space="720"/>
          <w:noEndnote/>
        </w:sectPr>
      </w:pPr>
    </w:p>
    <w:p w:rsidR="00D72DBA" w:rsidRDefault="00D72DBA" w:rsidP="002B2287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72DBA" w:rsidRDefault="00D72DBA" w:rsidP="002B2287">
      <w:pPr>
        <w:shd w:val="clear" w:color="auto" w:fill="FFFFFF"/>
        <w:spacing w:line="274" w:lineRule="exact"/>
        <w:rPr>
          <w:sz w:val="24"/>
          <w:szCs w:val="24"/>
        </w:rPr>
      </w:pPr>
    </w:p>
    <w:p w:rsidR="00D72DBA" w:rsidRDefault="00D72DBA" w:rsidP="002B2287">
      <w:pPr>
        <w:shd w:val="clear" w:color="auto" w:fill="FFFFFF"/>
        <w:spacing w:line="274" w:lineRule="exact"/>
        <w:ind w:left="5760" w:firstLine="7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</w:t>
      </w:r>
      <w:r w:rsidRPr="00DF5E4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 Решению</w:t>
      </w:r>
    </w:p>
    <w:p w:rsidR="00D72DBA" w:rsidRDefault="00D72DBA" w:rsidP="002B2287">
      <w:pPr>
        <w:shd w:val="clear" w:color="auto" w:fill="FFFFFF"/>
        <w:spacing w:line="274" w:lineRule="exact"/>
        <w:ind w:left="623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-й сессии 1-го созыва Новогригорьевского сельского совета</w:t>
      </w:r>
    </w:p>
    <w:p w:rsidR="00D72DBA" w:rsidRPr="006477AB" w:rsidRDefault="00D72DBA" w:rsidP="002B2287">
      <w:pPr>
        <w:pStyle w:val="Heading1"/>
        <w:jc w:val="center"/>
        <w:rPr>
          <w:spacing w:val="-1"/>
        </w:rPr>
      </w:pPr>
      <w:r>
        <w:t xml:space="preserve">                                                                                                 от «__» 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___</w:t>
      </w:r>
    </w:p>
    <w:p w:rsidR="00D72DBA" w:rsidRDefault="00D72DBA" w:rsidP="002B2287">
      <w:pPr>
        <w:pStyle w:val="NoSpacing"/>
        <w:jc w:val="center"/>
        <w:rPr>
          <w:sz w:val="24"/>
          <w:szCs w:val="24"/>
        </w:rPr>
      </w:pPr>
    </w:p>
    <w:p w:rsidR="00D72DBA" w:rsidRPr="00050CC0" w:rsidRDefault="00D72DBA" w:rsidP="002B2287">
      <w:pPr>
        <w:pStyle w:val="Heading1"/>
        <w:jc w:val="center"/>
        <w:rPr>
          <w:b/>
        </w:rPr>
      </w:pPr>
      <w:r w:rsidRPr="00050CC0">
        <w:rPr>
          <w:b/>
        </w:rPr>
        <w:t>Порядок</w:t>
      </w:r>
    </w:p>
    <w:p w:rsidR="00D72DBA" w:rsidRPr="003E0B21" w:rsidRDefault="00D72DBA" w:rsidP="002B2287">
      <w:pPr>
        <w:jc w:val="center"/>
        <w:rPr>
          <w:b/>
          <w:sz w:val="24"/>
          <w:szCs w:val="24"/>
        </w:rPr>
      </w:pPr>
      <w:r w:rsidRPr="003E0B21">
        <w:rPr>
          <w:b/>
          <w:sz w:val="24"/>
          <w:szCs w:val="24"/>
        </w:rPr>
        <w:t xml:space="preserve">определения </w:t>
      </w:r>
      <w:r>
        <w:rPr>
          <w:b/>
          <w:sz w:val="24"/>
          <w:szCs w:val="24"/>
        </w:rPr>
        <w:t xml:space="preserve">размера </w:t>
      </w:r>
      <w:r w:rsidRPr="003E0B21">
        <w:rPr>
          <w:b/>
          <w:sz w:val="24"/>
          <w:szCs w:val="24"/>
        </w:rPr>
        <w:t xml:space="preserve">арендной платы </w:t>
      </w:r>
      <w:r>
        <w:rPr>
          <w:b/>
          <w:sz w:val="24"/>
          <w:szCs w:val="24"/>
        </w:rPr>
        <w:t>за земельные участки, находящие</w:t>
      </w:r>
      <w:r w:rsidRPr="003E0B21">
        <w:rPr>
          <w:b/>
          <w:sz w:val="24"/>
          <w:szCs w:val="24"/>
        </w:rPr>
        <w:t xml:space="preserve">ся в </w:t>
      </w:r>
      <w:r>
        <w:rPr>
          <w:b/>
          <w:sz w:val="24"/>
          <w:szCs w:val="24"/>
        </w:rPr>
        <w:t xml:space="preserve"> </w:t>
      </w:r>
      <w:r w:rsidRPr="003E0B21">
        <w:rPr>
          <w:b/>
          <w:sz w:val="24"/>
          <w:szCs w:val="24"/>
        </w:rPr>
        <w:t xml:space="preserve">собственности </w:t>
      </w:r>
      <w:r>
        <w:rPr>
          <w:b/>
          <w:sz w:val="24"/>
          <w:szCs w:val="24"/>
        </w:rPr>
        <w:t>муниципального образования Новогригрьевское сельское поселение Нижнегорского района Республики Крым.</w:t>
      </w:r>
    </w:p>
    <w:p w:rsidR="00D72DBA" w:rsidRPr="00BF4FBA" w:rsidRDefault="00D72DBA" w:rsidP="002B228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72DBA" w:rsidRPr="00BF4FBA" w:rsidRDefault="00D72DBA" w:rsidP="002B2287">
      <w:pPr>
        <w:jc w:val="both"/>
        <w:rPr>
          <w:sz w:val="24"/>
          <w:szCs w:val="24"/>
        </w:rPr>
      </w:pPr>
      <w:r w:rsidRPr="00BF4FBA">
        <w:rPr>
          <w:sz w:val="24"/>
          <w:szCs w:val="24"/>
        </w:rPr>
        <w:t xml:space="preserve">Настоящий Порядок определяет способы расчета размера арендной платы, а также условия и сроки внесения арендной платы </w:t>
      </w:r>
      <w:r w:rsidRPr="00BF4FBA">
        <w:rPr>
          <w:rStyle w:val="Strong"/>
          <w:rFonts w:cs="Calibri"/>
          <w:b w:val="0"/>
          <w:bCs/>
          <w:sz w:val="24"/>
          <w:szCs w:val="24"/>
        </w:rPr>
        <w:t xml:space="preserve">за использование земельных участков, находящихся в собственности муниципального образования </w:t>
      </w:r>
      <w:r>
        <w:rPr>
          <w:rStyle w:val="Strong"/>
          <w:rFonts w:cs="Calibri"/>
          <w:b w:val="0"/>
          <w:bCs/>
          <w:sz w:val="24"/>
          <w:szCs w:val="24"/>
        </w:rPr>
        <w:t>Новогригорьевское сельское поселение Нижнегорского района Республики Крым.</w:t>
      </w:r>
    </w:p>
    <w:p w:rsidR="00D72DBA" w:rsidRPr="003E0B21" w:rsidRDefault="00D72DBA" w:rsidP="002B2287">
      <w:pPr>
        <w:pStyle w:val="NormalWeb"/>
        <w:jc w:val="center"/>
        <w:rPr>
          <w:b/>
        </w:rPr>
      </w:pPr>
      <w:r w:rsidRPr="00050CC0">
        <w:rPr>
          <w:b/>
        </w:rPr>
        <w:t xml:space="preserve">1. </w:t>
      </w:r>
      <w:r w:rsidRPr="003806DF">
        <w:rPr>
          <w:b/>
        </w:rPr>
        <w:t>Основные принципы определения арендной платы при аренде земельных участков, находящихся в муниципальной собственности</w:t>
      </w:r>
      <w:r w:rsidRPr="003E0B21">
        <w:rPr>
          <w:b/>
        </w:rPr>
        <w:t>:</w:t>
      </w:r>
    </w:p>
    <w:p w:rsidR="00D72DBA" w:rsidRPr="005155B2" w:rsidRDefault="00D72DBA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 xml:space="preserve">принцип экономической обоснованности, </w:t>
      </w:r>
      <w:r w:rsidRPr="005155B2">
        <w:rPr>
          <w:bCs/>
          <w:color w:val="000000"/>
        </w:rPr>
        <w:t>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</w:p>
    <w:p w:rsidR="00D72DBA" w:rsidRPr="005155B2" w:rsidRDefault="00D72DBA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 xml:space="preserve">принцип предсказуемости расчета размера арендной платы, </w:t>
      </w:r>
      <w:r w:rsidRPr="005155B2">
        <w:rPr>
          <w:bCs/>
          <w:color w:val="000000"/>
        </w:rPr>
        <w:t>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D72DBA" w:rsidRPr="005155B2" w:rsidRDefault="00D72DBA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>принцип предельно допустимой простоты расчета арендной платы</w:t>
      </w:r>
      <w:r w:rsidRPr="005155B2">
        <w:rPr>
          <w:bCs/>
          <w:color w:val="000000"/>
        </w:rPr>
        <w:t>, в соответствии с которым предусматривается возможность определения арендной платы на основании кадастровой стоимости;</w:t>
      </w:r>
    </w:p>
    <w:p w:rsidR="00D72DBA" w:rsidRPr="005155B2" w:rsidRDefault="00D72DBA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 xml:space="preserve">принцип недопущения ухудшения экономического состояния землепользователей и землевладельцев при переоформлении ими прав на земельные участки, </w:t>
      </w:r>
      <w:r w:rsidRPr="005155B2">
        <w:rPr>
          <w:bCs/>
          <w:color w:val="000000"/>
        </w:rPr>
        <w:t>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D72DBA" w:rsidRPr="005155B2" w:rsidRDefault="00D72DBA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 xml:space="preserve">принцип учета необходимости поддержки социально значимых видов деятельности </w:t>
      </w:r>
      <w:r w:rsidRPr="005155B2">
        <w:rPr>
          <w:bCs/>
          <w:color w:val="000000"/>
        </w:rPr>
        <w:t>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D72DBA" w:rsidRPr="005155B2" w:rsidRDefault="00D72DBA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5155B2">
        <w:rPr>
          <w:b/>
          <w:bCs/>
          <w:color w:val="000000"/>
        </w:rPr>
        <w:t xml:space="preserve">принцип запрета необоснованных предпочтений, </w:t>
      </w:r>
      <w:r w:rsidRPr="005155B2">
        <w:rPr>
          <w:bCs/>
          <w:color w:val="000000"/>
        </w:rPr>
        <w:t>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D72DBA" w:rsidRPr="008A2312" w:rsidRDefault="00D72DBA" w:rsidP="002B2287">
      <w:pPr>
        <w:pStyle w:val="NoSpacing"/>
        <w:ind w:left="72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 w:rsidRPr="008A2312">
        <w:rPr>
          <w:b/>
          <w:sz w:val="24"/>
          <w:szCs w:val="24"/>
        </w:rPr>
        <w:t>2. Правила определения размера арендной платы за земли, находящиеся в муниципальной собственности</w:t>
      </w:r>
      <w:r>
        <w:rPr>
          <w:b/>
          <w:sz w:val="24"/>
          <w:szCs w:val="24"/>
        </w:rPr>
        <w:t>.</w:t>
      </w:r>
    </w:p>
    <w:p w:rsidR="00D72DBA" w:rsidRPr="00B17F71" w:rsidRDefault="00D72DBA" w:rsidP="002B2287">
      <w:pPr>
        <w:pStyle w:val="NoSpacing"/>
        <w:ind w:left="720"/>
        <w:jc w:val="center"/>
        <w:rPr>
          <w:b/>
          <w:sz w:val="16"/>
          <w:szCs w:val="16"/>
        </w:rPr>
      </w:pPr>
    </w:p>
    <w:p w:rsidR="00D72DBA" w:rsidRDefault="00D72DBA" w:rsidP="002B2287">
      <w:pPr>
        <w:pStyle w:val="NormalWeb"/>
        <w:jc w:val="both"/>
      </w:pPr>
      <w:r>
        <w:t xml:space="preserve">  2.1. Размер арендной платы при аренде земельных участков, находящихся в муниципальной собственности</w:t>
      </w:r>
      <w:r w:rsidRPr="008A2312">
        <w:rPr>
          <w:b/>
        </w:rPr>
        <w:t xml:space="preserve"> </w:t>
      </w:r>
      <w:r>
        <w:t xml:space="preserve">расположенные на территории сельского поселения, </w:t>
      </w:r>
      <w:r>
        <w:rPr>
          <w:rStyle w:val="Strong"/>
          <w:bCs/>
        </w:rPr>
        <w:t xml:space="preserve">в расчете на год </w:t>
      </w:r>
      <w:r>
        <w:t>определяется Администрацией Новогригорьевского сельского поселения одним из следующих способов:</w:t>
      </w:r>
    </w:p>
    <w:p w:rsidR="00D72DBA" w:rsidRDefault="00D72DBA" w:rsidP="002B2287">
      <w:pPr>
        <w:pStyle w:val="NormalWeb"/>
        <w:jc w:val="both"/>
      </w:pPr>
      <w:r>
        <w:t>а) на основании кадастровой стоимости земельных участков;</w:t>
      </w:r>
    </w:p>
    <w:p w:rsidR="00D72DBA" w:rsidRDefault="00D72DBA" w:rsidP="002B2287">
      <w:pPr>
        <w:pStyle w:val="NormalWeb"/>
        <w:jc w:val="both"/>
      </w:pPr>
      <w:r>
        <w:t xml:space="preserve">б) </w:t>
      </w:r>
      <w:r w:rsidRPr="00F5495E">
        <w:rPr>
          <w:bCs/>
          <w:color w:val="000000"/>
        </w:rPr>
        <w:t>по результатам торгов, проводимых в форме аукциона (далее - торги);</w:t>
      </w:r>
    </w:p>
    <w:p w:rsidR="00D72DBA" w:rsidRPr="00626D18" w:rsidRDefault="00D72DBA" w:rsidP="002B2287">
      <w:pPr>
        <w:pStyle w:val="s1"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в) в соответствии с методическими указаниями по</w:t>
      </w:r>
      <w:r w:rsidRPr="00626D18">
        <w:rPr>
          <w:bCs/>
          <w:color w:val="000000"/>
        </w:rPr>
        <w:t xml:space="preserve"> расчету</w:t>
      </w:r>
      <w:r>
        <w:rPr>
          <w:bCs/>
          <w:color w:val="000000"/>
        </w:rPr>
        <w:t xml:space="preserve"> арендной платы</w:t>
      </w:r>
      <w:r w:rsidRPr="00626D18">
        <w:rPr>
          <w:bCs/>
          <w:color w:val="000000"/>
        </w:rPr>
        <w:t>, утвержденными Министерством экономического развития Российской Федерации;</w:t>
      </w:r>
    </w:p>
    <w:p w:rsidR="00D72DBA" w:rsidRDefault="00D72DBA" w:rsidP="008879C3">
      <w:pPr>
        <w:pStyle w:val="s1"/>
        <w:shd w:val="clear" w:color="auto" w:fill="FFFFFF"/>
        <w:jc w:val="both"/>
        <w:rPr>
          <w:bCs/>
          <w:color w:val="000000"/>
        </w:rPr>
      </w:pPr>
      <w:r w:rsidRPr="00626D18">
        <w:rPr>
          <w:bCs/>
          <w:color w:val="000000"/>
        </w:rPr>
        <w:t>г) на основании рыночной стоимости земельных участков, определяемой в соответствии с законодательством Российской Федераци</w:t>
      </w:r>
      <w:r>
        <w:rPr>
          <w:bCs/>
          <w:color w:val="000000"/>
        </w:rPr>
        <w:t xml:space="preserve">и об оценочной деятельности </w:t>
      </w:r>
    </w:p>
    <w:p w:rsidR="00D72DBA" w:rsidRDefault="00D72DBA" w:rsidP="008879C3">
      <w:pPr>
        <w:pStyle w:val="s1"/>
        <w:shd w:val="clear" w:color="auto" w:fill="FFFFFF"/>
        <w:jc w:val="both"/>
      </w:pPr>
      <w:r>
        <w:rPr>
          <w:bCs/>
          <w:color w:val="000000"/>
        </w:rPr>
        <w:t xml:space="preserve"> </w:t>
      </w:r>
      <w:r w:rsidRPr="008879C3">
        <w:rPr>
          <w:rStyle w:val="Strong"/>
          <w:b w:val="0"/>
          <w:bCs/>
        </w:rPr>
        <w:t xml:space="preserve">2.2. </w:t>
      </w:r>
      <w:r w:rsidRPr="008879C3">
        <w:t>Размер арендной</w:t>
      </w:r>
      <w:r w:rsidRPr="002E5148">
        <w:t xml:space="preserve"> платы опреде</w:t>
      </w:r>
      <w:r>
        <w:t>ляется на основании кадастровой стоимости</w:t>
      </w:r>
      <w:r w:rsidRPr="002E5148">
        <w:t xml:space="preserve"> земельного участка и </w:t>
      </w:r>
      <w:r>
        <w:t xml:space="preserve">ставки в процентах (Приложение 1), в </w:t>
      </w:r>
      <w:r w:rsidRPr="002E5148">
        <w:t>соответствии с видом разрешенного использования (ВРИ)</w:t>
      </w:r>
      <w:r>
        <w:t>.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3</w:t>
      </w:r>
      <w:r w:rsidRPr="008879C3">
        <w:rPr>
          <w:rFonts w:cs="Times New Roman"/>
          <w:sz w:val="24"/>
          <w:szCs w:val="24"/>
        </w:rPr>
        <w:t xml:space="preserve"> В случае заключения договора аренды земельного участка, на</w:t>
      </w:r>
      <w:r>
        <w:rPr>
          <w:rFonts w:cs="Times New Roman"/>
          <w:sz w:val="24"/>
          <w:szCs w:val="24"/>
        </w:rPr>
        <w:t xml:space="preserve">ходящегося в </w:t>
      </w:r>
      <w:r w:rsidRPr="008879C3">
        <w:rPr>
          <w:rFonts w:cs="Times New Roman"/>
          <w:sz w:val="24"/>
          <w:szCs w:val="24"/>
        </w:rPr>
        <w:t xml:space="preserve">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</w:t>
      </w:r>
      <w:r>
        <w:rPr>
          <w:rFonts w:cs="Times New Roman"/>
          <w:sz w:val="24"/>
          <w:szCs w:val="24"/>
        </w:rPr>
        <w:t>ходящегося в</w:t>
      </w:r>
      <w:r w:rsidRPr="008879C3">
        <w:rPr>
          <w:rFonts w:cs="Times New Roman"/>
          <w:sz w:val="24"/>
          <w:szCs w:val="24"/>
        </w:rPr>
        <w:t xml:space="preserve">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Default="00D72DBA" w:rsidP="008879C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Pr="008879C3">
        <w:rPr>
          <w:rFonts w:cs="Times New Roman"/>
          <w:sz w:val="24"/>
          <w:szCs w:val="24"/>
        </w:rPr>
        <w:t xml:space="preserve"> Размер арендной платы за земельные участки, н</w:t>
      </w:r>
      <w:r>
        <w:rPr>
          <w:rFonts w:cs="Times New Roman"/>
          <w:sz w:val="24"/>
          <w:szCs w:val="24"/>
        </w:rPr>
        <w:t>аходящиеся в</w:t>
      </w:r>
      <w:r w:rsidRPr="008879C3">
        <w:rPr>
          <w:rFonts w:cs="Times New Roman"/>
          <w:sz w:val="24"/>
          <w:szCs w:val="24"/>
        </w:rPr>
        <w:t xml:space="preserve"> муниципальной собственности</w:t>
      </w:r>
      <w:r>
        <w:rPr>
          <w:rFonts w:cs="Times New Roman"/>
          <w:sz w:val="24"/>
          <w:szCs w:val="24"/>
        </w:rPr>
        <w:t xml:space="preserve"> Новогригорьевского сельского поселения</w:t>
      </w:r>
      <w:r w:rsidRPr="008879C3">
        <w:rPr>
          <w:rFonts w:cs="Times New Roman"/>
          <w:sz w:val="24"/>
          <w:szCs w:val="24"/>
        </w:rPr>
        <w:t xml:space="preserve"> и предоставленные для размещения объектов, предусмотренных п</w:t>
      </w:r>
      <w:r>
        <w:rPr>
          <w:rFonts w:cs="Times New Roman"/>
          <w:sz w:val="24"/>
          <w:szCs w:val="24"/>
        </w:rPr>
        <w:t>одпунктом 2 статьи 49 Земельного к</w:t>
      </w:r>
      <w:r w:rsidRPr="008879C3">
        <w:rPr>
          <w:rFonts w:cs="Times New Roman"/>
          <w:sz w:val="24"/>
          <w:szCs w:val="24"/>
        </w:rPr>
        <w:t>одекса</w:t>
      </w:r>
      <w:r w:rsidRPr="009D5226">
        <w:t xml:space="preserve"> </w:t>
      </w:r>
      <w:r w:rsidRPr="009D5226">
        <w:rPr>
          <w:sz w:val="24"/>
          <w:szCs w:val="24"/>
        </w:rPr>
        <w:t>рас</w:t>
      </w:r>
      <w:r>
        <w:rPr>
          <w:sz w:val="24"/>
          <w:szCs w:val="24"/>
        </w:rPr>
        <w:t>с</w:t>
      </w:r>
      <w:r w:rsidRPr="009D5226">
        <w:rPr>
          <w:sz w:val="24"/>
          <w:szCs w:val="24"/>
        </w:rPr>
        <w:t>читывается</w:t>
      </w:r>
      <w:r>
        <w:t xml:space="preserve"> </w:t>
      </w:r>
      <w:r w:rsidRPr="009D5226">
        <w:rPr>
          <w:rFonts w:cs="Times New Roman"/>
          <w:sz w:val="24"/>
          <w:szCs w:val="24"/>
        </w:rPr>
        <w:t>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</w:t>
      </w:r>
      <w:r>
        <w:rPr>
          <w:rFonts w:cs="Times New Roman"/>
          <w:sz w:val="24"/>
          <w:szCs w:val="24"/>
        </w:rPr>
        <w:t xml:space="preserve">, предназначенных  </w:t>
      </w:r>
      <w:r w:rsidRPr="008879C3">
        <w:rPr>
          <w:rFonts w:cs="Times New Roman"/>
          <w:sz w:val="24"/>
          <w:szCs w:val="24"/>
        </w:rPr>
        <w:t>для соответствующих целей</w:t>
      </w:r>
      <w:r>
        <w:rPr>
          <w:rFonts w:cs="Times New Roman"/>
          <w:sz w:val="24"/>
          <w:szCs w:val="24"/>
        </w:rPr>
        <w:t xml:space="preserve"> и являющихся </w:t>
      </w:r>
      <w:r w:rsidRPr="008879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федеральной собственностью.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</w:t>
      </w:r>
      <w:r w:rsidRPr="008879C3">
        <w:rPr>
          <w:rFonts w:cs="Times New Roman"/>
          <w:sz w:val="24"/>
          <w:szCs w:val="24"/>
        </w:rPr>
        <w:t xml:space="preserve"> Размер арендной платы за земельный участок, н</w:t>
      </w:r>
      <w:r>
        <w:rPr>
          <w:rFonts w:cs="Times New Roman"/>
          <w:sz w:val="24"/>
          <w:szCs w:val="24"/>
        </w:rPr>
        <w:t>аходящийся в</w:t>
      </w:r>
      <w:r w:rsidRPr="008879C3">
        <w:rPr>
          <w:rFonts w:cs="Times New Roman"/>
          <w:sz w:val="24"/>
          <w:szCs w:val="24"/>
        </w:rPr>
        <w:t xml:space="preserve">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с лицом, которое </w:t>
      </w:r>
      <w:r w:rsidRPr="008879C3">
        <w:rPr>
          <w:rFonts w:cs="Times New Roman"/>
          <w:sz w:val="24"/>
          <w:szCs w:val="24"/>
        </w:rPr>
        <w:t xml:space="preserve"> имеет право на предоставление в собственность бесплатно земельного участка, на</w:t>
      </w:r>
      <w:r>
        <w:rPr>
          <w:rFonts w:cs="Times New Roman"/>
          <w:sz w:val="24"/>
          <w:szCs w:val="24"/>
        </w:rPr>
        <w:t>ходящегося в</w:t>
      </w:r>
      <w:r w:rsidRPr="008879C3">
        <w:rPr>
          <w:rFonts w:cs="Times New Roman"/>
          <w:sz w:val="24"/>
          <w:szCs w:val="24"/>
        </w:rPr>
        <w:t xml:space="preserve"> муниципальной собственности</w:t>
      </w:r>
      <w:r>
        <w:rPr>
          <w:rFonts w:cs="Times New Roman"/>
          <w:sz w:val="24"/>
          <w:szCs w:val="24"/>
        </w:rPr>
        <w:t xml:space="preserve"> Новогригоьевского сельского поселения</w:t>
      </w:r>
      <w:r w:rsidRPr="008879C3">
        <w:rPr>
          <w:rFonts w:cs="Times New Roman"/>
          <w:sz w:val="24"/>
          <w:szCs w:val="24"/>
        </w:rPr>
        <w:t>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 xml:space="preserve"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</w:t>
      </w:r>
      <w:r>
        <w:rPr>
          <w:rFonts w:cs="Times New Roman"/>
          <w:sz w:val="24"/>
          <w:szCs w:val="24"/>
        </w:rPr>
        <w:t>Республики Крым</w:t>
      </w:r>
      <w:r w:rsidRPr="008879C3">
        <w:rPr>
          <w:rFonts w:cs="Times New Roman"/>
          <w:sz w:val="24"/>
          <w:szCs w:val="24"/>
        </w:rPr>
        <w:t xml:space="preserve">, с некоммерческой организацией, созданной </w:t>
      </w:r>
      <w:r>
        <w:rPr>
          <w:rFonts w:cs="Times New Roman"/>
          <w:sz w:val="24"/>
          <w:szCs w:val="24"/>
        </w:rPr>
        <w:t>Республикой Крым</w:t>
      </w:r>
      <w:r w:rsidRPr="008879C3">
        <w:rPr>
          <w:rFonts w:cs="Times New Roman"/>
          <w:sz w:val="24"/>
          <w:szCs w:val="24"/>
        </w:rPr>
        <w:t xml:space="preserve">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 xml:space="preserve">3) с гражданами, имеющими в соответствии с федеральными законами, законами </w:t>
      </w:r>
      <w:r>
        <w:rPr>
          <w:rFonts w:cs="Times New Roman"/>
          <w:sz w:val="24"/>
          <w:szCs w:val="24"/>
        </w:rPr>
        <w:t>Республики Крым</w:t>
      </w:r>
      <w:r w:rsidRPr="008879C3">
        <w:rPr>
          <w:rFonts w:cs="Times New Roman"/>
          <w:sz w:val="24"/>
          <w:szCs w:val="24"/>
        </w:rPr>
        <w:t xml:space="preserve"> право на первоочередное или внеочередное приобретение земельных участков;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Default="00D72DBA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 xml:space="preserve">4) в соответствии с пунктом 3 или 4 </w:t>
      </w:r>
      <w:r>
        <w:rPr>
          <w:rFonts w:cs="Times New Roman"/>
          <w:sz w:val="24"/>
          <w:szCs w:val="24"/>
        </w:rPr>
        <w:t>статьи 39.20 Земельного кодекса</w:t>
      </w:r>
      <w:r w:rsidRPr="008879C3">
        <w:rPr>
          <w:rFonts w:cs="Times New Roman"/>
          <w:sz w:val="24"/>
          <w:szCs w:val="24"/>
        </w:rPr>
        <w:t xml:space="preserve">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Default="00D72DBA" w:rsidP="008879C3">
      <w:pPr>
        <w:jc w:val="both"/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Pr="008879C3" w:rsidRDefault="00D72DBA" w:rsidP="008879C3">
      <w:pPr>
        <w:rPr>
          <w:rFonts w:cs="Times New Roman"/>
          <w:sz w:val="24"/>
          <w:szCs w:val="24"/>
        </w:rPr>
      </w:pPr>
      <w:r w:rsidRPr="008879C3">
        <w:rPr>
          <w:rFonts w:cs="Times New Roman"/>
          <w:sz w:val="24"/>
          <w:szCs w:val="24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Pr="008879C3" w:rsidRDefault="00D72DBA" w:rsidP="008879C3">
      <w:pPr>
        <w:jc w:val="both"/>
        <w:rPr>
          <w:rFonts w:cs="Times New Roman"/>
          <w:sz w:val="24"/>
          <w:szCs w:val="24"/>
        </w:rPr>
      </w:pPr>
    </w:p>
    <w:p w:rsidR="00D72DBA" w:rsidRPr="008A2312" w:rsidRDefault="00D72DBA" w:rsidP="002B2287">
      <w:pPr>
        <w:pStyle w:val="NormalWeb"/>
        <w:numPr>
          <w:ilvl w:val="0"/>
          <w:numId w:val="2"/>
        </w:numPr>
        <w:jc w:val="center"/>
        <w:rPr>
          <w:b/>
        </w:rPr>
      </w:pPr>
      <w:r w:rsidRPr="008A2312">
        <w:rPr>
          <w:b/>
        </w:rPr>
        <w:t>Порядок, условия и сроки внесения арендн</w:t>
      </w:r>
      <w:r>
        <w:rPr>
          <w:b/>
        </w:rPr>
        <w:t xml:space="preserve">ой платы за земли, </w:t>
      </w:r>
      <w:r w:rsidRPr="008A2312">
        <w:rPr>
          <w:b/>
        </w:rPr>
        <w:t>находящиеся в муниципальной собственности</w:t>
      </w:r>
      <w:bookmarkStart w:id="0" w:name="sub_208"/>
      <w:r>
        <w:rPr>
          <w:b/>
        </w:rPr>
        <w:t xml:space="preserve"> </w:t>
      </w:r>
    </w:p>
    <w:p w:rsidR="00D72DBA" w:rsidRPr="00400B86" w:rsidRDefault="00D72DBA" w:rsidP="002B2287">
      <w:pPr>
        <w:pStyle w:val="NormalWeb"/>
        <w:jc w:val="both"/>
        <w:rPr>
          <w:b/>
        </w:rPr>
      </w:pPr>
      <w:r>
        <w:t xml:space="preserve">          3</w:t>
      </w:r>
      <w:r w:rsidRPr="00400B86">
        <w:t>.1.</w:t>
      </w:r>
      <w:r>
        <w:t xml:space="preserve"> </w:t>
      </w:r>
      <w:r w:rsidRPr="00BF4FBA">
        <w:t xml:space="preserve">При заключении договора аренды земельного участка Администрация </w:t>
      </w:r>
      <w:r>
        <w:t>Новогригорьевского сельского поселения</w:t>
      </w:r>
      <w:r w:rsidRPr="00BF4FBA">
        <w:t xml:space="preserve"> предусматривает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</w:t>
      </w:r>
      <w:r w:rsidRPr="00400B86">
        <w:rPr>
          <w:b/>
        </w:rPr>
        <w:t>коэффициента-дефлятора</w:t>
      </w:r>
      <w:r w:rsidRPr="00BF4FBA">
        <w:t>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D72DBA" w:rsidRPr="00BF4FBA" w:rsidRDefault="00D72DBA" w:rsidP="002B2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"/>
      <w:bookmarkEnd w:id="0"/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BF4FBA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</w:t>
      </w:r>
      <w:r>
        <w:rPr>
          <w:rFonts w:ascii="Times New Roman" w:hAnsi="Times New Roman" w:cs="Times New Roman"/>
          <w:sz w:val="24"/>
          <w:szCs w:val="24"/>
        </w:rPr>
        <w:t>Новогригорьевского сельского поселения</w:t>
      </w:r>
      <w:r w:rsidRPr="00BF4FBA">
        <w:rPr>
          <w:rFonts w:ascii="Times New Roman" w:hAnsi="Times New Roman" w:cs="Times New Roman"/>
          <w:sz w:val="24"/>
          <w:szCs w:val="24"/>
        </w:rPr>
        <w:t xml:space="preserve">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</w:t>
      </w:r>
      <w:r>
        <w:rPr>
          <w:rFonts w:ascii="Times New Roman" w:hAnsi="Times New Roman" w:cs="Times New Roman"/>
          <w:sz w:val="24"/>
          <w:szCs w:val="24"/>
        </w:rPr>
        <w:t xml:space="preserve">а уровня инфляции, указанного в пункте 3.1. </w:t>
      </w:r>
      <w:r w:rsidRPr="00BF4FBA">
        <w:rPr>
          <w:rFonts w:ascii="Times New Roman" w:hAnsi="Times New Roman" w:cs="Times New Roman"/>
          <w:sz w:val="24"/>
          <w:szCs w:val="24"/>
        </w:rPr>
        <w:t>настоящего Порядка, не проводится.</w:t>
      </w:r>
    </w:p>
    <w:p w:rsidR="00D72DBA" w:rsidRPr="00BF4FBA" w:rsidRDefault="00D72DBA" w:rsidP="002B2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F4FBA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r>
        <w:rPr>
          <w:rFonts w:ascii="Times New Roman" w:hAnsi="Times New Roman" w:cs="Times New Roman"/>
          <w:sz w:val="24"/>
          <w:szCs w:val="24"/>
        </w:rPr>
        <w:t>Новогригорьевского сельского поселения</w:t>
      </w:r>
      <w:r w:rsidRPr="00BF4FBA">
        <w:rPr>
          <w:rFonts w:ascii="Times New Roman" w:hAnsi="Times New Roman" w:cs="Times New Roman"/>
          <w:sz w:val="24"/>
          <w:szCs w:val="24"/>
        </w:rPr>
        <w:t xml:space="preserve"> предусматривает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D72DBA" w:rsidRPr="00BF4FBA" w:rsidRDefault="00D72DBA" w:rsidP="002B2287">
      <w:pPr>
        <w:widowControl/>
        <w:ind w:firstLine="709"/>
        <w:jc w:val="both"/>
        <w:rPr>
          <w:sz w:val="24"/>
          <w:szCs w:val="24"/>
        </w:rPr>
      </w:pPr>
      <w:r w:rsidRPr="00BF4FBA">
        <w:rPr>
          <w:sz w:val="24"/>
          <w:szCs w:val="24"/>
        </w:rPr>
        <w:t xml:space="preserve">В случае изменения рыночной стоимости земельного участка коэффициент-дефлятор, указанный в пункте </w:t>
      </w:r>
      <w:r>
        <w:rPr>
          <w:sz w:val="24"/>
          <w:szCs w:val="24"/>
        </w:rPr>
        <w:t>3.1.</w:t>
      </w:r>
      <w:r w:rsidRPr="00BF4FBA">
        <w:rPr>
          <w:sz w:val="24"/>
          <w:szCs w:val="24"/>
        </w:rPr>
        <w:t xml:space="preserve"> настоящего Порядка, не применяется. </w:t>
      </w:r>
    </w:p>
    <w:p w:rsidR="00D72DBA" w:rsidRPr="00BF4FBA" w:rsidRDefault="00D72DBA" w:rsidP="002B228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3.4</w:t>
      </w:r>
      <w:r w:rsidRPr="00BF4FBA">
        <w:rPr>
          <w:sz w:val="24"/>
          <w:szCs w:val="24"/>
        </w:rPr>
        <w:t xml:space="preserve">. </w:t>
      </w:r>
      <w:r w:rsidRPr="0058710D">
        <w:rPr>
          <w:sz w:val="24"/>
          <w:szCs w:val="24"/>
        </w:rPr>
        <w:t>При заключении договора аренды земельного участка, обязательно предусматривается в таком договоре,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Федерации.</w:t>
      </w:r>
    </w:p>
    <w:p w:rsidR="00D72DBA" w:rsidRPr="00BF4FBA" w:rsidRDefault="00D72DBA" w:rsidP="002B228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3.5</w:t>
      </w:r>
      <w:r w:rsidRPr="00BF4FBA">
        <w:rPr>
          <w:sz w:val="24"/>
          <w:szCs w:val="24"/>
        </w:rPr>
        <w:t xml:space="preserve">. Арендная плата за земельный участок по вновь заключенному договору аренды земельного участка подлежит начислению с момента принятия </w:t>
      </w:r>
      <w:r>
        <w:rPr>
          <w:sz w:val="24"/>
          <w:szCs w:val="24"/>
        </w:rPr>
        <w:t xml:space="preserve">распоряжения </w:t>
      </w:r>
      <w:r w:rsidRPr="00BF4FBA">
        <w:rPr>
          <w:sz w:val="24"/>
          <w:szCs w:val="24"/>
        </w:rPr>
        <w:t>о предоставлении соответствующего земельного участка или подписания протокола по результатам торгов.</w:t>
      </w:r>
    </w:p>
    <w:p w:rsidR="00D72DBA" w:rsidRPr="00BF4FBA" w:rsidRDefault="00D72DBA" w:rsidP="002B2287">
      <w:pPr>
        <w:widowControl/>
        <w:jc w:val="both"/>
        <w:rPr>
          <w:sz w:val="24"/>
          <w:szCs w:val="24"/>
        </w:rPr>
      </w:pPr>
      <w:bookmarkStart w:id="2" w:name="sub_11"/>
      <w:bookmarkEnd w:id="1"/>
      <w:r>
        <w:rPr>
          <w:sz w:val="24"/>
          <w:szCs w:val="24"/>
        </w:rPr>
        <w:t xml:space="preserve">         3.6</w:t>
      </w:r>
      <w:r w:rsidRPr="00BF4FBA">
        <w:rPr>
          <w:sz w:val="24"/>
          <w:szCs w:val="24"/>
        </w:rPr>
        <w:t>. 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bookmarkEnd w:id="2"/>
    <w:p w:rsidR="00D72DBA" w:rsidRDefault="00D72DBA" w:rsidP="002B2287">
      <w:pPr>
        <w:pStyle w:val="formattext"/>
      </w:pPr>
      <w:r>
        <w:br/>
      </w:r>
    </w:p>
    <w:p w:rsidR="00D72DBA" w:rsidRDefault="00D72DBA" w:rsidP="002B2287">
      <w:pPr>
        <w:shd w:val="clear" w:color="auto" w:fill="FFFFFF"/>
        <w:spacing w:before="446"/>
        <w:ind w:left="2966"/>
        <w:rPr>
          <w:spacing w:val="-1"/>
          <w:sz w:val="28"/>
          <w:szCs w:val="28"/>
        </w:rPr>
      </w:pPr>
    </w:p>
    <w:p w:rsidR="00D72DBA" w:rsidRDefault="00D72DBA" w:rsidP="002B2287">
      <w:pPr>
        <w:shd w:val="clear" w:color="auto" w:fill="FFFFFF"/>
        <w:spacing w:before="446"/>
        <w:ind w:left="2966"/>
        <w:rPr>
          <w:spacing w:val="-1"/>
          <w:sz w:val="28"/>
          <w:szCs w:val="28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</w:p>
    <w:p w:rsidR="00D72DBA" w:rsidRDefault="00D72DBA" w:rsidP="009C0FE6">
      <w:pPr>
        <w:ind w:left="708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1.</w:t>
      </w:r>
    </w:p>
    <w:p w:rsidR="00D72DBA" w:rsidRDefault="00D72DBA" w:rsidP="009C0FE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Ставки арендной платы, установленные в процентах от кадастровой стоимости</w:t>
      </w:r>
    </w:p>
    <w:tbl>
      <w:tblPr>
        <w:tblW w:w="10310" w:type="dxa"/>
        <w:tblInd w:w="113" w:type="dxa"/>
        <w:tblLook w:val="00A0"/>
      </w:tblPr>
      <w:tblGrid>
        <w:gridCol w:w="5"/>
        <w:gridCol w:w="730"/>
        <w:gridCol w:w="6389"/>
        <w:gridCol w:w="1854"/>
        <w:gridCol w:w="1337"/>
      </w:tblGrid>
      <w:tr w:rsidR="00D72DBA" w:rsidRPr="002D092A" w:rsidTr="00896E2E">
        <w:trPr>
          <w:trHeight w:val="276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DBA" w:rsidRPr="002D092A" w:rsidRDefault="00D72DBA" w:rsidP="009D522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09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DBA" w:rsidRPr="002D092A" w:rsidRDefault="00D72DBA" w:rsidP="009D522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DBA" w:rsidRPr="002D092A" w:rsidRDefault="00D72DBA" w:rsidP="009D522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DBA" w:rsidRPr="002D092A" w:rsidRDefault="00D72DBA" w:rsidP="009D522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Размер ставки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аренды</w:t>
            </w:r>
          </w:p>
        </w:tc>
      </w:tr>
      <w:tr w:rsidR="00D72DBA" w:rsidRPr="002D092A" w:rsidTr="00896E2E">
        <w:trPr>
          <w:trHeight w:val="276"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2DBA" w:rsidRPr="002D092A" w:rsidTr="00896E2E">
        <w:trPr>
          <w:trHeight w:val="276"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2DBA" w:rsidRPr="002D092A" w:rsidTr="00896E2E">
        <w:trPr>
          <w:trHeight w:val="276"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2DBA" w:rsidRPr="002D092A" w:rsidTr="00896E2E">
        <w:trPr>
          <w:trHeight w:val="276"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BA" w:rsidRPr="002D092A" w:rsidRDefault="00D72DBA" w:rsidP="009D522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0,2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F80BC1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F80BC1">
              <w:rPr>
                <w:rFonts w:cs="Times New Roman"/>
                <w:color w:val="000000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F80BC1" w:rsidRDefault="00D72DBA" w:rsidP="009D5226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F80BC1">
              <w:rPr>
                <w:rFonts w:cs="Times New Roman"/>
                <w:color w:val="000000"/>
                <w:sz w:val="24"/>
                <w:szCs w:val="24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F80BC1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F80BC1">
              <w:rPr>
                <w:rFonts w:cs="Times New Roman"/>
                <w:color w:val="000000"/>
                <w:sz w:val="24"/>
                <w:szCs w:val="24"/>
                <w:highlight w:val="yellow"/>
              </w:rPr>
              <w:t>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Pr="00F80BC1" w:rsidRDefault="00D72DBA" w:rsidP="004326A8">
            <w:pPr>
              <w:rPr>
                <w:highlight w:val="yellow"/>
              </w:rPr>
            </w:pPr>
            <w:r w:rsidRPr="00F80BC1">
              <w:rPr>
                <w:rFonts w:cs="Times New Roman"/>
                <w:color w:val="000000"/>
                <w:sz w:val="24"/>
                <w:szCs w:val="24"/>
                <w:highlight w:val="yellow"/>
              </w:rPr>
              <w:t>0,15%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Передвижное жилье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9D5226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E578D7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A43FAA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545283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A43FAA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Культурное развитие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DBA" w:rsidRDefault="00D72DBA" w:rsidP="004326A8">
            <w:r w:rsidRPr="00545283">
              <w:rPr>
                <w:rFonts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3.2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1.0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1.0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1.0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3.10.1.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1.0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3.10.2.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1.0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9D5226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Предпринимательство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4.0.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1.3%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1.4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trHeight w:val="2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2.3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2.6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Магазины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4.4.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1.8%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0.3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2.2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3.5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1.2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9D5226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Объекты придорожного сервиса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4.9.1.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824B60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824B60">
              <w:rPr>
                <w:rFonts w:cs="Times New Roman"/>
                <w:color w:val="000000"/>
                <w:sz w:val="24"/>
                <w:szCs w:val="24"/>
                <w:highlight w:val="yellow"/>
              </w:rPr>
              <w:t>1.5%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0.7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Отдых (рекреация)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0.7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0.9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0.6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0.5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 w:rsidRPr="00C9084B">
              <w:rPr>
                <w:rFonts w:cs="Times New Roman"/>
                <w:color w:val="000000"/>
                <w:sz w:val="24"/>
                <w:szCs w:val="24"/>
              </w:rPr>
              <w:t>2.90%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Недропользование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Тяжелая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1.6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2.1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1.6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1.8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F80BC1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F80BC1">
              <w:rPr>
                <w:rFonts w:cs="Times New Roman"/>
                <w:color w:val="000000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F80BC1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F80BC1">
              <w:rPr>
                <w:rFonts w:cs="Times New Roman"/>
                <w:color w:val="000000"/>
                <w:sz w:val="24"/>
                <w:szCs w:val="24"/>
                <w:highlight w:val="yellow"/>
              </w:rPr>
              <w:t>Связь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F80BC1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F80BC1">
              <w:rPr>
                <w:rFonts w:cs="Times New Roman"/>
                <w:color w:val="000000"/>
                <w:sz w:val="24"/>
                <w:szCs w:val="24"/>
                <w:highlight w:val="yellow"/>
              </w:rPr>
              <w:t>6.8.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F80BC1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</w:rPr>
              <w:t>10.0</w:t>
            </w:r>
            <w:r w:rsidRPr="00F80BC1">
              <w:rPr>
                <w:rFonts w:cs="Times New Roman"/>
                <w:color w:val="000000"/>
                <w:sz w:val="24"/>
                <w:szCs w:val="24"/>
                <w:highlight w:val="yellow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2.1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Водный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0.9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0.2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896E2E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2.7</w:t>
            </w:r>
            <w:r w:rsidRPr="00C9084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2DBA" w:rsidRPr="002D092A" w:rsidTr="007B31CD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7B31CD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7B31CD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092A">
              <w:rPr>
                <w:rFonts w:cs="Times New Roman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D72DBA" w:rsidRPr="002D092A" w:rsidTr="007B31CD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72DBA" w:rsidRPr="002D092A" w:rsidTr="007B31CD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4326A8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72DBA" w:rsidRPr="002D092A" w:rsidTr="007B31CD">
        <w:trPr>
          <w:gridBefore w:val="1"/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2D092A" w:rsidRDefault="00D72DBA" w:rsidP="009D52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DBA" w:rsidRPr="00C9084B" w:rsidRDefault="00D72DBA" w:rsidP="009D5226">
            <w:pPr>
              <w:ind w:left="-57" w:right="-5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D72DBA" w:rsidRDefault="00D72DBA">
      <w:bookmarkStart w:id="3" w:name="_GoBack"/>
      <w:bookmarkEnd w:id="3"/>
    </w:p>
    <w:sectPr w:rsidR="00D72DBA" w:rsidSect="002B22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05F230F"/>
    <w:multiLevelType w:val="hybridMultilevel"/>
    <w:tmpl w:val="BC7A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E7"/>
    <w:rsid w:val="000001D1"/>
    <w:rsid w:val="00050CC0"/>
    <w:rsid w:val="00087389"/>
    <w:rsid w:val="00155C95"/>
    <w:rsid w:val="00173F57"/>
    <w:rsid w:val="00183DC0"/>
    <w:rsid w:val="001C449C"/>
    <w:rsid w:val="002B2287"/>
    <w:rsid w:val="002D092A"/>
    <w:rsid w:val="002E5148"/>
    <w:rsid w:val="00300F0C"/>
    <w:rsid w:val="003806DF"/>
    <w:rsid w:val="00382AA8"/>
    <w:rsid w:val="003E0B21"/>
    <w:rsid w:val="00400B86"/>
    <w:rsid w:val="004326A8"/>
    <w:rsid w:val="00444315"/>
    <w:rsid w:val="00467E84"/>
    <w:rsid w:val="005155B2"/>
    <w:rsid w:val="00533CE7"/>
    <w:rsid w:val="00545283"/>
    <w:rsid w:val="0057246E"/>
    <w:rsid w:val="005760CA"/>
    <w:rsid w:val="0058710D"/>
    <w:rsid w:val="00626D18"/>
    <w:rsid w:val="006477AB"/>
    <w:rsid w:val="00772278"/>
    <w:rsid w:val="007B31CD"/>
    <w:rsid w:val="007E6B73"/>
    <w:rsid w:val="00824B60"/>
    <w:rsid w:val="008648DC"/>
    <w:rsid w:val="008879C3"/>
    <w:rsid w:val="00896E2E"/>
    <w:rsid w:val="008A2312"/>
    <w:rsid w:val="00996DE7"/>
    <w:rsid w:val="009C0FE6"/>
    <w:rsid w:val="009D5226"/>
    <w:rsid w:val="00A4175D"/>
    <w:rsid w:val="00A43FAA"/>
    <w:rsid w:val="00A83B4C"/>
    <w:rsid w:val="00B17F71"/>
    <w:rsid w:val="00B526B7"/>
    <w:rsid w:val="00BF4FBA"/>
    <w:rsid w:val="00C2685A"/>
    <w:rsid w:val="00C4172E"/>
    <w:rsid w:val="00C9084B"/>
    <w:rsid w:val="00C94C05"/>
    <w:rsid w:val="00D42979"/>
    <w:rsid w:val="00D72DBA"/>
    <w:rsid w:val="00DD24A3"/>
    <w:rsid w:val="00DF5E4C"/>
    <w:rsid w:val="00E165F6"/>
    <w:rsid w:val="00E528E0"/>
    <w:rsid w:val="00E578D7"/>
    <w:rsid w:val="00E6085C"/>
    <w:rsid w:val="00F012D5"/>
    <w:rsid w:val="00F5495E"/>
    <w:rsid w:val="00F80BC1"/>
    <w:rsid w:val="00F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87"/>
    <w:pPr>
      <w:widowControl w:val="0"/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287"/>
    <w:pPr>
      <w:keepNext/>
      <w:shd w:val="clear" w:color="auto" w:fill="FFFFFF"/>
      <w:tabs>
        <w:tab w:val="left" w:pos="8640"/>
      </w:tabs>
      <w:suppressAutoHyphens w:val="0"/>
      <w:autoSpaceDN w:val="0"/>
      <w:adjustRightInd w:val="0"/>
      <w:spacing w:line="274" w:lineRule="exact"/>
      <w:jc w:val="right"/>
      <w:outlineLvl w:val="0"/>
    </w:pPr>
    <w:rPr>
      <w:rFonts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287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2B2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2B2287"/>
    <w:rPr>
      <w:rFonts w:cs="Times New Roman"/>
      <w:b/>
    </w:rPr>
  </w:style>
  <w:style w:type="paragraph" w:styleId="NormalWeb">
    <w:name w:val="Normal (Web)"/>
    <w:basedOn w:val="Normal"/>
    <w:uiPriority w:val="99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22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B2287"/>
    <w:rPr>
      <w:rFonts w:cs="Times New Roman"/>
      <w:color w:val="0066CC"/>
      <w:u w:val="none"/>
      <w:effect w:val="none"/>
    </w:rPr>
  </w:style>
  <w:style w:type="paragraph" w:customStyle="1" w:styleId="alsta">
    <w:name w:val="alsta"/>
    <w:basedOn w:val="Normal"/>
    <w:uiPriority w:val="99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539</TotalTime>
  <Pages>7</Pages>
  <Words>2587</Words>
  <Characters>14751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2017-09-25T12:06:00Z</dcterms:created>
  <dcterms:modified xsi:type="dcterms:W3CDTF">2017-10-04T08:51:00Z</dcterms:modified>
</cp:coreProperties>
</file>