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FC" w:rsidRDefault="005B01FC" w:rsidP="003801F2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                                                                        </w:t>
      </w:r>
      <w:r w:rsidRPr="003801F2">
        <w:rPr>
          <w:rFonts w:ascii="Times New Roman" w:hAnsi="Times New Roman"/>
          <w:sz w:val="24"/>
          <w:szCs w:val="24"/>
          <w:lang w:eastAsia="en-US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6pt" o:ole="" filled="t">
            <v:fill color2="black"/>
            <v:imagedata r:id="rId5" o:title=""/>
          </v:shape>
          <o:OLEObject Type="Embed" ProgID="Word.Picture.8" ShapeID="_x0000_i1025" DrawAspect="Content" ObjectID="_1505202778" r:id="rId6"/>
        </w:object>
      </w: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</w:t>
      </w:r>
      <w:r>
        <w:rPr>
          <w:rFonts w:ascii="Times New Roman" w:hAnsi="Times New Roman"/>
          <w:lang w:eastAsia="en-US"/>
        </w:rPr>
        <w:t xml:space="preserve">                                                                                </w:t>
      </w:r>
    </w:p>
    <w:p w:rsidR="005B01FC" w:rsidRDefault="005B01FC" w:rsidP="003801F2">
      <w:pPr>
        <w:rPr>
          <w:rFonts w:ascii="Times New Roman" w:hAnsi="Times New Roman"/>
        </w:rPr>
      </w:pPr>
      <w:r>
        <w:rPr>
          <w:rFonts w:ascii="Times New Roman" w:hAnsi="Times New Roman"/>
          <w:lang w:eastAsia="en-US"/>
        </w:rPr>
        <w:t xml:space="preserve">                                                                </w:t>
      </w:r>
      <w:r>
        <w:rPr>
          <w:rFonts w:ascii="Times New Roman" w:hAnsi="Times New Roman"/>
          <w:b/>
          <w:bCs/>
          <w:spacing w:val="-28"/>
          <w:sz w:val="28"/>
          <w:szCs w:val="28"/>
        </w:rPr>
        <w:t xml:space="preserve">РЕСПУБЛИКА  КРЫМ </w:t>
      </w:r>
    </w:p>
    <w:p w:rsidR="005B01FC" w:rsidRDefault="005B01FC" w:rsidP="003801F2">
      <w:pPr>
        <w:spacing w:line="240" w:lineRule="auto"/>
        <w:jc w:val="center"/>
        <w:rPr>
          <w:rFonts w:ascii="Times New Roman" w:hAnsi="Times New Roman"/>
          <w:b/>
          <w:bCs/>
          <w:spacing w:val="-28"/>
          <w:sz w:val="28"/>
          <w:szCs w:val="28"/>
        </w:rPr>
      </w:pPr>
      <w:r>
        <w:rPr>
          <w:rFonts w:ascii="Times New Roman" w:hAnsi="Times New Roman"/>
          <w:b/>
          <w:bCs/>
          <w:spacing w:val="-28"/>
          <w:sz w:val="28"/>
          <w:szCs w:val="28"/>
        </w:rPr>
        <w:t>НИЖНЕГОРСКИЙ РАЙОН</w:t>
      </w:r>
    </w:p>
    <w:p w:rsidR="005B01FC" w:rsidRDefault="005B01FC" w:rsidP="003801F2">
      <w:pPr>
        <w:spacing w:line="240" w:lineRule="auto"/>
        <w:jc w:val="center"/>
        <w:rPr>
          <w:rFonts w:ascii="Times New Roman" w:hAnsi="Times New Roman"/>
          <w:bCs/>
          <w:spacing w:val="-28"/>
          <w:sz w:val="28"/>
          <w:szCs w:val="28"/>
        </w:rPr>
      </w:pPr>
      <w:r>
        <w:rPr>
          <w:rFonts w:ascii="Times New Roman" w:hAnsi="Times New Roman"/>
          <w:bCs/>
          <w:spacing w:val="-28"/>
          <w:sz w:val="28"/>
          <w:szCs w:val="28"/>
        </w:rPr>
        <w:t>АДМИНИСТРАЦИЯ  НОВОГРИГОРЬЕВСКОГО СЕЛЬСКОГО ПОСЕЛЕНИЯ НИЖНЕГОРСКОГО  РАЙОНА  РЕСПУБЛИКИ  КРЫМ</w:t>
      </w:r>
    </w:p>
    <w:p w:rsidR="005B01FC" w:rsidRDefault="005B01FC" w:rsidP="003801F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ПОСТАНОВЛЕНИЕ  №  63</w:t>
      </w:r>
    </w:p>
    <w:p w:rsidR="005B01FC" w:rsidRPr="00AA7509" w:rsidRDefault="005B01FC" w:rsidP="00F1195E">
      <w:pPr>
        <w:pStyle w:val="a"/>
        <w:widowControl w:val="0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B01FC" w:rsidRPr="00AA7509" w:rsidRDefault="005B01FC" w:rsidP="00F1195E">
      <w:pPr>
        <w:pStyle w:val="a"/>
        <w:widowControl w:val="0"/>
        <w:spacing w:after="0" w:line="100" w:lineRule="atLeast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 xml:space="preserve">30 сентября  </w:t>
      </w:r>
      <w:r w:rsidRPr="00AA7509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 xml:space="preserve">2015г.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 xml:space="preserve">                             </w:t>
      </w:r>
      <w:r w:rsidRPr="00AA7509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 xml:space="preserve">                           с.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Новогригорьевка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 xml:space="preserve">Об утверждении Порядка сбора, вывоза, 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 xml:space="preserve">транспортировки и размещения твердых 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 xml:space="preserve">коммунальных отходов на территории 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5B01FC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Новогригорьевское </w:t>
      </w:r>
      <w:r w:rsidRPr="00FC0757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5B01FC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>В соответствии с Федеральным законом Российской Федерации от 06.03.2003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0757">
        <w:rPr>
          <w:rFonts w:ascii="Times New Roman" w:hAnsi="Times New Roman"/>
          <w:sz w:val="24"/>
          <w:szCs w:val="24"/>
        </w:rPr>
        <w:t xml:space="preserve">руководствуясь Уставом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Новогригорьевское </w:t>
      </w:r>
      <w:r w:rsidRPr="00FC0757">
        <w:rPr>
          <w:rFonts w:ascii="Times New Roman" w:hAnsi="Times New Roman"/>
          <w:sz w:val="24"/>
          <w:szCs w:val="24"/>
        </w:rPr>
        <w:t>сельское поселение</w:t>
      </w:r>
      <w:r>
        <w:rPr>
          <w:rFonts w:ascii="Times New Roman" w:hAnsi="Times New Roman"/>
          <w:sz w:val="24"/>
          <w:szCs w:val="24"/>
        </w:rPr>
        <w:t xml:space="preserve"> Нижнегорского</w:t>
      </w:r>
      <w:r w:rsidRPr="00FC0757">
        <w:rPr>
          <w:rFonts w:ascii="Times New Roman" w:hAnsi="Times New Roman"/>
          <w:sz w:val="24"/>
          <w:szCs w:val="24"/>
        </w:rPr>
        <w:t xml:space="preserve"> района Республики Крым, постановляю: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 xml:space="preserve">1.  Утвердить  Порядок  сбора,  вывоза,  транспортировки  и  размещения  бытовых  отходов  на территории муниципального образования  </w:t>
      </w:r>
      <w:r>
        <w:rPr>
          <w:rFonts w:ascii="Times New Roman" w:hAnsi="Times New Roman"/>
          <w:sz w:val="24"/>
          <w:szCs w:val="24"/>
        </w:rPr>
        <w:t>Новогригорьевское</w:t>
      </w:r>
      <w:r w:rsidRPr="00FC0757">
        <w:rPr>
          <w:rFonts w:ascii="Times New Roman" w:hAnsi="Times New Roman"/>
          <w:sz w:val="24"/>
          <w:szCs w:val="24"/>
        </w:rPr>
        <w:t xml:space="preserve"> сельское поселение </w:t>
      </w:r>
      <w:r>
        <w:rPr>
          <w:rFonts w:ascii="Times New Roman" w:hAnsi="Times New Roman"/>
          <w:sz w:val="24"/>
          <w:szCs w:val="24"/>
        </w:rPr>
        <w:t>Нижнегорского</w:t>
      </w:r>
      <w:r w:rsidRPr="00FC0757">
        <w:rPr>
          <w:rFonts w:ascii="Times New Roman" w:hAnsi="Times New Roman"/>
          <w:sz w:val="24"/>
          <w:szCs w:val="24"/>
        </w:rPr>
        <w:t xml:space="preserve"> района Республики Крым, (приложение № 1).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>2.  Утвердить  типовую  форму  публичного  договора  на  оказание  услуг  по  сбору,  вывозу, транспортировке и размещению бытовых отходов (приложение № 2).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>3.  Организациям, учреждениям независимо от их организационно-правовой формы и формы собственности,  индивидуальным  предпринимателям  организовать  работу  по  сбору,  вывозу, транспортировке  и  размещению  бытовых  отходов  в  соответствии  с  требованиями  настоящего Порядка.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 xml:space="preserve">4.  Разместить  настоящее  постановление  </w:t>
      </w:r>
      <w:r>
        <w:rPr>
          <w:rFonts w:ascii="Times New Roman" w:hAnsi="Times New Roman"/>
          <w:sz w:val="24"/>
          <w:szCs w:val="24"/>
        </w:rPr>
        <w:t xml:space="preserve">доске объявлений администрации </w:t>
      </w:r>
      <w:r w:rsidRPr="00FC07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Новогригорьевского </w:t>
      </w:r>
      <w:r w:rsidRPr="00FC0757">
        <w:rPr>
          <w:rFonts w:ascii="Times New Roman" w:hAnsi="Times New Roman"/>
          <w:sz w:val="24"/>
          <w:szCs w:val="24"/>
        </w:rPr>
        <w:t>сельско</w:t>
      </w:r>
      <w:r>
        <w:rPr>
          <w:rFonts w:ascii="Times New Roman" w:hAnsi="Times New Roman"/>
          <w:sz w:val="24"/>
          <w:szCs w:val="24"/>
        </w:rPr>
        <w:t>го поселения</w:t>
      </w:r>
      <w:r w:rsidRPr="00FC07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Нижнегорского</w:t>
      </w:r>
      <w:r w:rsidRPr="00FC0757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0757">
        <w:rPr>
          <w:rFonts w:ascii="Times New Roman" w:hAnsi="Times New Roman"/>
          <w:sz w:val="24"/>
          <w:szCs w:val="24"/>
        </w:rPr>
        <w:t>Республики Крым.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>5.  Настоящее постановление вступает в силу с момента его опубликования (обнародования).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 xml:space="preserve">6.  Контроль за исполнением настоящего постановления возложить на </w:t>
      </w:r>
      <w:r>
        <w:rPr>
          <w:rFonts w:ascii="Times New Roman" w:hAnsi="Times New Roman"/>
          <w:sz w:val="24"/>
          <w:szCs w:val="24"/>
        </w:rPr>
        <w:t xml:space="preserve">ведущего специалиста  </w:t>
      </w:r>
      <w:r w:rsidRPr="00FC0757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 xml:space="preserve"> Новогригорьевского</w:t>
      </w:r>
      <w:r w:rsidRPr="00FC0757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5B01FC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B01FC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FC0757">
        <w:rPr>
          <w:rFonts w:ascii="Times New Roman" w:hAnsi="Times New Roman"/>
          <w:sz w:val="24"/>
          <w:szCs w:val="24"/>
        </w:rPr>
        <w:t xml:space="preserve">лава администрации </w:t>
      </w:r>
    </w:p>
    <w:p w:rsidR="005B01FC" w:rsidRDefault="005B01FC" w:rsidP="003801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Новогригорьевского  </w:t>
      </w:r>
      <w:r w:rsidRPr="00FC0757">
        <w:rPr>
          <w:rFonts w:ascii="Times New Roman" w:hAnsi="Times New Roman"/>
          <w:sz w:val="24"/>
          <w:szCs w:val="24"/>
        </w:rPr>
        <w:t xml:space="preserve">сельского поселения  </w:t>
      </w:r>
      <w:r>
        <w:rPr>
          <w:rFonts w:ascii="Times New Roman" w:hAnsi="Times New Roman"/>
          <w:sz w:val="24"/>
          <w:szCs w:val="24"/>
        </w:rPr>
        <w:t xml:space="preserve">                                          А.М.Данилин                  </w:t>
      </w:r>
    </w:p>
    <w:p w:rsidR="005B01FC" w:rsidRDefault="005B01FC" w:rsidP="003801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B01FC" w:rsidRPr="00FC0757" w:rsidRDefault="005B01FC" w:rsidP="00FC075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>Приложение № 1</w:t>
      </w:r>
    </w:p>
    <w:p w:rsidR="005B01FC" w:rsidRPr="00FC0757" w:rsidRDefault="005B01FC" w:rsidP="00FC075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>к  постановлению</w:t>
      </w:r>
      <w:r>
        <w:rPr>
          <w:rFonts w:ascii="Times New Roman" w:hAnsi="Times New Roman"/>
          <w:sz w:val="24"/>
          <w:szCs w:val="24"/>
        </w:rPr>
        <w:t xml:space="preserve"> (проект)</w:t>
      </w:r>
      <w:r w:rsidRPr="00FC0757">
        <w:rPr>
          <w:rFonts w:ascii="Times New Roman" w:hAnsi="Times New Roman"/>
          <w:sz w:val="24"/>
          <w:szCs w:val="24"/>
        </w:rPr>
        <w:t xml:space="preserve">  администрации </w:t>
      </w:r>
    </w:p>
    <w:p w:rsidR="005B01FC" w:rsidRPr="00FC0757" w:rsidRDefault="005B01FC" w:rsidP="00FC075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Новогригорьевского</w:t>
      </w:r>
      <w:r w:rsidRPr="00FC0757">
        <w:rPr>
          <w:rFonts w:ascii="Times New Roman" w:hAnsi="Times New Roman"/>
          <w:sz w:val="24"/>
          <w:szCs w:val="24"/>
        </w:rPr>
        <w:t xml:space="preserve"> сельского  поселения </w:t>
      </w:r>
    </w:p>
    <w:p w:rsidR="005B01FC" w:rsidRPr="00FC0757" w:rsidRDefault="005B01FC" w:rsidP="00FC075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 xml:space="preserve">от « </w:t>
      </w:r>
      <w:r>
        <w:rPr>
          <w:rFonts w:ascii="Times New Roman" w:hAnsi="Times New Roman"/>
          <w:sz w:val="24"/>
          <w:szCs w:val="24"/>
        </w:rPr>
        <w:t>30</w:t>
      </w:r>
      <w:r w:rsidRPr="00FC0757">
        <w:rPr>
          <w:rFonts w:ascii="Times New Roman" w:hAnsi="Times New Roman"/>
          <w:sz w:val="24"/>
          <w:szCs w:val="24"/>
        </w:rPr>
        <w:t xml:space="preserve">  »  </w:t>
      </w:r>
      <w:r>
        <w:rPr>
          <w:rFonts w:ascii="Times New Roman" w:hAnsi="Times New Roman"/>
          <w:sz w:val="24"/>
          <w:szCs w:val="24"/>
        </w:rPr>
        <w:t xml:space="preserve">сентября </w:t>
      </w:r>
      <w:r w:rsidRPr="00FC0757">
        <w:rPr>
          <w:rFonts w:ascii="Times New Roman" w:hAnsi="Times New Roman"/>
          <w:sz w:val="24"/>
          <w:szCs w:val="24"/>
        </w:rPr>
        <w:t xml:space="preserve">  2015 года №  </w:t>
      </w:r>
      <w:r>
        <w:rPr>
          <w:rFonts w:ascii="Times New Roman" w:hAnsi="Times New Roman"/>
          <w:sz w:val="24"/>
          <w:szCs w:val="24"/>
        </w:rPr>
        <w:t>63</w:t>
      </w:r>
      <w:r w:rsidRPr="00FC0757">
        <w:rPr>
          <w:rFonts w:ascii="Times New Roman" w:hAnsi="Times New Roman"/>
          <w:sz w:val="24"/>
          <w:szCs w:val="24"/>
        </w:rPr>
        <w:t xml:space="preserve"> </w:t>
      </w:r>
    </w:p>
    <w:p w:rsidR="005B01FC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B01FC" w:rsidRPr="00FC0757" w:rsidRDefault="005B01FC" w:rsidP="00FC075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>Порядок сбора, вывоза, транспортировки и размещения</w:t>
      </w:r>
      <w:r>
        <w:rPr>
          <w:rFonts w:ascii="Times New Roman" w:hAnsi="Times New Roman"/>
          <w:sz w:val="24"/>
          <w:szCs w:val="24"/>
        </w:rPr>
        <w:t xml:space="preserve"> твердых коммунальных отходов </w:t>
      </w:r>
      <w:r w:rsidRPr="00FC0757">
        <w:rPr>
          <w:rFonts w:ascii="Times New Roman" w:hAnsi="Times New Roman"/>
          <w:sz w:val="24"/>
          <w:szCs w:val="24"/>
        </w:rPr>
        <w:t>на территории</w:t>
      </w:r>
      <w:r>
        <w:rPr>
          <w:rFonts w:ascii="Times New Roman" w:hAnsi="Times New Roman"/>
          <w:sz w:val="24"/>
          <w:szCs w:val="24"/>
        </w:rPr>
        <w:t xml:space="preserve"> Новогригорьевского </w:t>
      </w:r>
      <w:r w:rsidRPr="00FC0757">
        <w:rPr>
          <w:rFonts w:ascii="Times New Roman" w:hAnsi="Times New Roman"/>
          <w:sz w:val="24"/>
          <w:szCs w:val="24"/>
        </w:rPr>
        <w:t>сельского поселения</w:t>
      </w:r>
    </w:p>
    <w:p w:rsidR="005B01FC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>1.  Общие положения</w:t>
      </w:r>
    </w:p>
    <w:p w:rsidR="005B01FC" w:rsidRDefault="005B01FC" w:rsidP="003801F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>1.1  Настоящий порядок сбора, вывоза, транспортировки и размещения бытовых отходов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0757">
        <w:rPr>
          <w:rFonts w:ascii="Times New Roman" w:hAnsi="Times New Roman"/>
          <w:sz w:val="24"/>
          <w:szCs w:val="24"/>
        </w:rPr>
        <w:t xml:space="preserve">на территории  муниципального  образования </w:t>
      </w:r>
      <w:r>
        <w:rPr>
          <w:rFonts w:ascii="Times New Roman" w:hAnsi="Times New Roman"/>
          <w:sz w:val="24"/>
          <w:szCs w:val="24"/>
        </w:rPr>
        <w:t xml:space="preserve">Новогригорьевское </w:t>
      </w:r>
      <w:r w:rsidRPr="00FC0757">
        <w:rPr>
          <w:rFonts w:ascii="Times New Roman" w:hAnsi="Times New Roman"/>
          <w:sz w:val="24"/>
          <w:szCs w:val="24"/>
        </w:rPr>
        <w:t>сельское  поселение</w:t>
      </w:r>
      <w:r>
        <w:rPr>
          <w:rFonts w:ascii="Times New Roman" w:hAnsi="Times New Roman"/>
          <w:sz w:val="24"/>
          <w:szCs w:val="24"/>
        </w:rPr>
        <w:t xml:space="preserve"> Нижнегорского</w:t>
      </w:r>
      <w:r w:rsidRPr="00FC0757">
        <w:rPr>
          <w:rFonts w:ascii="Times New Roman" w:hAnsi="Times New Roman"/>
          <w:sz w:val="24"/>
          <w:szCs w:val="24"/>
        </w:rPr>
        <w:t xml:space="preserve">  района  Республики  Крым  (далее  по  тексту  -  Порядок),  разработан  в соответствии с Федеральными законами от 6 октября 2003 года № 131-ФЗ "Об общих принципах организации местного самоуправления в Российской Федерации", от 10 января 2002 года № 7-ФЗ "Об  охране  окружающей  среды",  от  24  июня  1998  года  №  89-ФЗ  "Об  отходах  производства  и потребления", от 30 марта 1999 года № 52-ФЗ "О санитарно  эпидемиологическом благополучии населения", Постановлением Правительства РФ от 10 февраля 1997 года № 155 "Об утверждении Правил предоставления услуг по вывозу твердых и жидких бытовых отходов", в соответствии с другими  законами  и  иными  нормативными  актами  Российской  Федерации,  Республики  Крым, правовыми нормативными актами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Новогригорьевское </w:t>
      </w:r>
      <w:r w:rsidRPr="00FC0757">
        <w:rPr>
          <w:rFonts w:ascii="Times New Roman" w:hAnsi="Times New Roman"/>
          <w:sz w:val="24"/>
          <w:szCs w:val="24"/>
        </w:rPr>
        <w:t xml:space="preserve">сельское поселение и  регулирует  отношения  в  области  сбора,  вывоза,  транспортировки  и  размещения  бытовых отходов, предоставления услуг в области обращения с отходами, обеспечения чистоты и порядка на  территории  муниципального  образования  </w:t>
      </w:r>
      <w:r>
        <w:rPr>
          <w:rFonts w:ascii="Times New Roman" w:hAnsi="Times New Roman"/>
          <w:sz w:val="24"/>
          <w:szCs w:val="24"/>
        </w:rPr>
        <w:t>Новогригорьевское</w:t>
      </w:r>
      <w:r w:rsidRPr="00FC0757">
        <w:rPr>
          <w:rFonts w:ascii="Times New Roman" w:hAnsi="Times New Roman"/>
          <w:sz w:val="24"/>
          <w:szCs w:val="24"/>
        </w:rPr>
        <w:t xml:space="preserve"> сельское  поселение </w:t>
      </w:r>
      <w:r>
        <w:rPr>
          <w:rFonts w:ascii="Times New Roman" w:hAnsi="Times New Roman"/>
          <w:sz w:val="24"/>
          <w:szCs w:val="24"/>
        </w:rPr>
        <w:t>Нижнегорского</w:t>
      </w:r>
      <w:r w:rsidRPr="00FC0757">
        <w:rPr>
          <w:rFonts w:ascii="Times New Roman" w:hAnsi="Times New Roman"/>
          <w:sz w:val="24"/>
          <w:szCs w:val="24"/>
        </w:rPr>
        <w:t xml:space="preserve">  района  и  включает  комплекс  мер  по  рациональному  сбору,  вывозу, транспортировке и размещению бытовых отходов, в том числе крупногабаритных, и других видов отходов  производства  и  потребления. 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 xml:space="preserve">Настоящий  Порядок  распространяется  на  всех  жителей муниципального  образования  </w:t>
      </w:r>
      <w:r>
        <w:rPr>
          <w:rFonts w:ascii="Times New Roman" w:hAnsi="Times New Roman"/>
          <w:sz w:val="24"/>
          <w:szCs w:val="24"/>
        </w:rPr>
        <w:t>Новогригорьевское</w:t>
      </w:r>
      <w:r w:rsidRPr="00FC0757">
        <w:rPr>
          <w:rFonts w:ascii="Times New Roman" w:hAnsi="Times New Roman"/>
          <w:sz w:val="24"/>
          <w:szCs w:val="24"/>
        </w:rPr>
        <w:t xml:space="preserve"> сельское  поселение  </w:t>
      </w:r>
      <w:r>
        <w:rPr>
          <w:rFonts w:ascii="Times New Roman" w:hAnsi="Times New Roman"/>
          <w:sz w:val="24"/>
          <w:szCs w:val="24"/>
        </w:rPr>
        <w:t>Нижнегорского</w:t>
      </w:r>
      <w:r w:rsidRPr="00FC0757">
        <w:rPr>
          <w:rFonts w:ascii="Times New Roman" w:hAnsi="Times New Roman"/>
          <w:sz w:val="24"/>
          <w:szCs w:val="24"/>
        </w:rPr>
        <w:t xml:space="preserve">  района, индивидуальных  предпринимателей,  организации,  учреждения  и  предприятия  независимо  от форм собственности.</w:t>
      </w:r>
    </w:p>
    <w:p w:rsidR="005B01FC" w:rsidRPr="00FC0757" w:rsidRDefault="005B01FC" w:rsidP="005E0E0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>1.2  Термины в настоящем Порядке используются в соответствии с действующим законодательством РФ и приводятся для удобства применения.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b/>
          <w:sz w:val="24"/>
          <w:szCs w:val="24"/>
        </w:rPr>
        <w:t>Твердые коммунальные отходы (далее - ТКО)</w:t>
      </w:r>
      <w:r w:rsidRPr="00FC0757">
        <w:rPr>
          <w:rFonts w:ascii="Times New Roman" w:hAnsi="Times New Roman"/>
          <w:sz w:val="24"/>
          <w:szCs w:val="24"/>
        </w:rPr>
        <w:t xml:space="preserve"> - отходы, образующиеся в жилых помещениях в процессе потребления физическими лицами, а также товары, утратившие свои потребительские свойства  в  процессе  их  использования  физическими  лицами  в  жилых  помещениях  в  целях удовлетворения  личных  и  бытовых  нужд.  К  ТКО  также  относятся  отходы,  образующиеся  в процессе  деятельности  юридических  лиц,  индивидуальных  предпринимателей,  и  подобные  по составу  отходам,  образующимся  в  жилых  помещениях  в  процессе  потребления  физическими лицами;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b/>
          <w:sz w:val="24"/>
          <w:szCs w:val="24"/>
        </w:rPr>
        <w:t>Мусор</w:t>
      </w:r>
      <w:r w:rsidRPr="00FC0757">
        <w:rPr>
          <w:rFonts w:ascii="Times New Roman" w:hAnsi="Times New Roman"/>
          <w:sz w:val="24"/>
          <w:szCs w:val="24"/>
        </w:rPr>
        <w:t xml:space="preserve">  -  крупногабаритный  мусор,  смет  и  иные  отходы,  образующие  при  благоустройстве территорий, строительный мусор (далее - ТКО);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b/>
          <w:sz w:val="24"/>
          <w:szCs w:val="24"/>
        </w:rPr>
        <w:t>Сбор отходов</w:t>
      </w:r>
      <w:r w:rsidRPr="00FC0757">
        <w:rPr>
          <w:rFonts w:ascii="Times New Roman" w:hAnsi="Times New Roman"/>
          <w:sz w:val="24"/>
          <w:szCs w:val="24"/>
        </w:rPr>
        <w:t xml:space="preserve">  -  прием или поступление отходов от физических лиц и юридических лиц в целях дальнейших  обработки,  утилизации,  обезвреживания,  транспортирования,  размещения  таких отходов;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b/>
          <w:sz w:val="24"/>
          <w:szCs w:val="24"/>
        </w:rPr>
        <w:t>Вывоз  (транспортирование)  отходов  (далее  -  транспортирование  отходов)</w:t>
      </w:r>
      <w:r w:rsidRPr="00FC0757">
        <w:rPr>
          <w:rFonts w:ascii="Times New Roman" w:hAnsi="Times New Roman"/>
          <w:sz w:val="24"/>
          <w:szCs w:val="24"/>
        </w:rPr>
        <w:t xml:space="preserve">  -  перемещение отходов  с  помощью  транспортных  средств  вне  границ  земельного  участка,  находящегося  в собственности  юридического  лица  или  индивидуального  предпринимателя,  либо предоставленного им на иных правах;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b/>
          <w:sz w:val="24"/>
          <w:szCs w:val="24"/>
        </w:rPr>
        <w:t>Обработка отходов</w:t>
      </w:r>
      <w:r w:rsidRPr="00FC0757">
        <w:rPr>
          <w:rFonts w:ascii="Times New Roman" w:hAnsi="Times New Roman"/>
          <w:sz w:val="24"/>
          <w:szCs w:val="24"/>
        </w:rPr>
        <w:t xml:space="preserve"> - предварительная подготовка отходов к дальнейшей утилизации, включая их сортировку, разборку, очистку;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b/>
          <w:sz w:val="24"/>
          <w:szCs w:val="24"/>
        </w:rPr>
        <w:t>Размещение отходов</w:t>
      </w:r>
      <w:r w:rsidRPr="00FC0757">
        <w:rPr>
          <w:rFonts w:ascii="Times New Roman" w:hAnsi="Times New Roman"/>
          <w:sz w:val="24"/>
          <w:szCs w:val="24"/>
        </w:rPr>
        <w:t xml:space="preserve"> - хранение и захоронение отходов;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b/>
          <w:sz w:val="24"/>
          <w:szCs w:val="24"/>
        </w:rPr>
        <w:t>Правила  благоустройства  территорий  муниципального  образования</w:t>
      </w:r>
      <w:r w:rsidRPr="00FC0757">
        <w:rPr>
          <w:rFonts w:ascii="Times New Roman" w:hAnsi="Times New Roman"/>
          <w:sz w:val="24"/>
          <w:szCs w:val="24"/>
        </w:rPr>
        <w:t xml:space="preserve">  -  документ, 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>определяющий комплекс мер, направленных на организацию сбора, удаления отходов и уборку территории;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b/>
          <w:sz w:val="24"/>
          <w:szCs w:val="24"/>
        </w:rPr>
        <w:t>Адресный  перечень  мест  сбора  ТБО  и  маршрутный  график  вывоза  ТКО</w:t>
      </w:r>
      <w:r w:rsidRPr="00FC0757">
        <w:rPr>
          <w:rFonts w:ascii="Times New Roman" w:hAnsi="Times New Roman"/>
          <w:sz w:val="24"/>
          <w:szCs w:val="24"/>
        </w:rPr>
        <w:t xml:space="preserve">  -  документы, </w:t>
      </w:r>
      <w:r>
        <w:rPr>
          <w:rFonts w:ascii="Times New Roman" w:hAnsi="Times New Roman"/>
          <w:sz w:val="24"/>
          <w:szCs w:val="24"/>
        </w:rPr>
        <w:t>включающие</w:t>
      </w:r>
      <w:r w:rsidRPr="00FC0757">
        <w:rPr>
          <w:rFonts w:ascii="Times New Roman" w:hAnsi="Times New Roman"/>
          <w:sz w:val="24"/>
          <w:szCs w:val="24"/>
        </w:rPr>
        <w:t xml:space="preserve">  в  себя  данные  об  источниках  образования  отходов,  количестве  образующихся отходов,  данные  о  нахождении  мест  сбора  и  накопления  отходов,  данные  о  месте  нахождения объектов по обработке и захоронению отходов, маршруты и графики вывоза ТКО, утверждаемые органами муниципальных образований;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b/>
          <w:sz w:val="24"/>
          <w:szCs w:val="24"/>
        </w:rPr>
        <w:t>Межмуниципальный  объект  размещения  отходов</w:t>
      </w:r>
      <w:r w:rsidRPr="00FC0757">
        <w:rPr>
          <w:rFonts w:ascii="Times New Roman" w:hAnsi="Times New Roman"/>
          <w:sz w:val="24"/>
          <w:szCs w:val="24"/>
        </w:rPr>
        <w:t xml:space="preserve">  -  специально  оборудованный  объект  либо группа  объектов  и  сооружений,  предназначенных  для  обработки  и  размещения  ТКО  и приравненных  к  ним  отходов,  поступающих  с  территории  нескольких  муниципальных образований;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b/>
          <w:sz w:val="24"/>
          <w:szCs w:val="24"/>
        </w:rPr>
        <w:t>Вторичные материальные ресурсы</w:t>
      </w:r>
      <w:r w:rsidRPr="00FC0757">
        <w:rPr>
          <w:rFonts w:ascii="Times New Roman" w:hAnsi="Times New Roman"/>
          <w:sz w:val="24"/>
          <w:szCs w:val="24"/>
        </w:rPr>
        <w:t xml:space="preserve">  -  отходы, в отношении которых существует возможность и целесообразность повторного использования для получения товарной продукции.</w:t>
      </w:r>
    </w:p>
    <w:p w:rsidR="005B01FC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b/>
          <w:sz w:val="24"/>
          <w:szCs w:val="24"/>
        </w:rPr>
        <w:t>Нормы  накопления  бытовых  отходов</w:t>
      </w:r>
      <w:r w:rsidRPr="00FC0757">
        <w:rPr>
          <w:rFonts w:ascii="Times New Roman" w:hAnsi="Times New Roman"/>
          <w:sz w:val="24"/>
          <w:szCs w:val="24"/>
        </w:rPr>
        <w:t xml:space="preserve">  -  количество  отходов,  образующихся  на  расчетную единицу (человек  -  для жилищного фонда; одно место в гостинице; </w:t>
      </w:r>
      <w:smartTag w:uri="urn:schemas-microsoft-com:office:smarttags" w:element="metricconverter">
        <w:smartTagPr>
          <w:attr w:name="ProductID" w:val="1 м2"/>
        </w:smartTagPr>
        <w:r w:rsidRPr="00FC0757">
          <w:rPr>
            <w:rFonts w:ascii="Times New Roman" w:hAnsi="Times New Roman"/>
            <w:sz w:val="24"/>
            <w:szCs w:val="24"/>
          </w:rPr>
          <w:t>1 м2</w:t>
        </w:r>
      </w:smartTag>
      <w:r w:rsidRPr="00FC0757">
        <w:rPr>
          <w:rFonts w:ascii="Times New Roman" w:hAnsi="Times New Roman"/>
          <w:sz w:val="24"/>
          <w:szCs w:val="24"/>
        </w:rPr>
        <w:t xml:space="preserve"> торговой площади для магазинов  </w:t>
      </w:r>
      <w:r>
        <w:rPr>
          <w:rFonts w:ascii="Times New Roman" w:hAnsi="Times New Roman"/>
          <w:sz w:val="24"/>
          <w:szCs w:val="24"/>
        </w:rPr>
        <w:t>и  складов  и  т.  д.)  в  год.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 xml:space="preserve"> Нормы  накопления  бытовых  отходов  утверждаются Администрацией </w:t>
      </w:r>
      <w:r>
        <w:rPr>
          <w:rFonts w:ascii="Times New Roman" w:hAnsi="Times New Roman"/>
          <w:sz w:val="24"/>
          <w:szCs w:val="24"/>
        </w:rPr>
        <w:t xml:space="preserve">Новогригорьевского </w:t>
      </w:r>
      <w:r w:rsidRPr="00FC0757">
        <w:rPr>
          <w:rFonts w:ascii="Times New Roman" w:hAnsi="Times New Roman"/>
          <w:sz w:val="24"/>
          <w:szCs w:val="24"/>
        </w:rPr>
        <w:t xml:space="preserve">сельского поселения в установленном законом порядке. 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0E0C">
        <w:rPr>
          <w:rFonts w:ascii="Times New Roman" w:hAnsi="Times New Roman"/>
          <w:b/>
          <w:sz w:val="24"/>
          <w:szCs w:val="24"/>
        </w:rPr>
        <w:t>Перечень межмуниципальных объектов размещения отходов на территории Республики Крым</w:t>
      </w:r>
      <w:r w:rsidRPr="00FC0757">
        <w:rPr>
          <w:rFonts w:ascii="Times New Roman" w:hAnsi="Times New Roman"/>
          <w:sz w:val="24"/>
          <w:szCs w:val="24"/>
        </w:rPr>
        <w:t xml:space="preserve"> -перечень  межмуниципальных  объектов  размещения  отходов  для  организации  деятельности  по обращению  с  ТКО  и приравненными к  ним  отходами,  согласованная  Минприроды Республики Крым;</w:t>
      </w:r>
    </w:p>
    <w:p w:rsidR="005B01FC" w:rsidRPr="00FC0757" w:rsidRDefault="005B01FC" w:rsidP="005E0E0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>1.3  Требования настоящего Порядка обязательны для исполнения физическими лицами, проживающими в жилых домах, юридическими лицами и индивидуальными предпринимателями, в  процессе  хозяйственной  деятельности  которых  на  территории  Республики  Крым  образуются отходы  (далее  -  Отходообразователи),  а  также  субъектами,  занятыми  в  сфере  обращения  с отходами.</w:t>
      </w:r>
    </w:p>
    <w:p w:rsidR="005B01FC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>2.  Порядок сбора, вывоза и транспортировки ТКО</w:t>
      </w:r>
    </w:p>
    <w:p w:rsidR="005B01FC" w:rsidRPr="00FC0757" w:rsidRDefault="005B01FC" w:rsidP="005E0E0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>2.1.  Сбор  и  транспортирование  ТКО  и  мусора  осуществляются  в  соответствии  с разработанными  и  утвержденными  адресными  перечнями  мест  сбора  ТКО  и  маршрутными графиками вывоза ТКО.</w:t>
      </w:r>
    </w:p>
    <w:p w:rsidR="005B01FC" w:rsidRPr="00FC0757" w:rsidRDefault="005B01FC" w:rsidP="00B94EC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 xml:space="preserve">2.2.  Администрация  </w:t>
      </w:r>
      <w:r>
        <w:rPr>
          <w:rFonts w:ascii="Times New Roman" w:hAnsi="Times New Roman"/>
          <w:sz w:val="24"/>
          <w:szCs w:val="24"/>
        </w:rPr>
        <w:t>Новогригорьевского</w:t>
      </w:r>
      <w:r w:rsidRPr="00FC0757">
        <w:rPr>
          <w:rFonts w:ascii="Times New Roman" w:hAnsi="Times New Roman"/>
          <w:sz w:val="24"/>
          <w:szCs w:val="24"/>
        </w:rPr>
        <w:t xml:space="preserve"> сельского  поселения  согласовывает  места расположения  контейнерных  площадок  и  организует  обустройство  контейнерных  площадок  в соответствии  с  санитарными  правилами  и  нормами  и  требованиями,  установленными действующим законодательством, согласовывает графики и маршруты вывоза ТКО.</w:t>
      </w:r>
    </w:p>
    <w:p w:rsidR="005B01FC" w:rsidRPr="00FC0757" w:rsidRDefault="005B01FC" w:rsidP="005E0E0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>2.3.  Специализированные  организации,  осуществляющие  деятельность  по  сбору  и транспортированию отходов в соответствии с Маршрутным графиком вывоза ТКО.</w:t>
      </w:r>
    </w:p>
    <w:p w:rsidR="005B01FC" w:rsidRPr="00FC0757" w:rsidRDefault="005B01FC" w:rsidP="005E0E0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>2.4.  Транспортирование  ТКО  и  мусора  осуществляется  на  межмуниципальные (муниципальные)  объекты  размещения  отходов,  из  числа  вошедших  в  перечень межмуниципальных объектов.</w:t>
      </w:r>
    </w:p>
    <w:p w:rsidR="005B01FC" w:rsidRPr="00FC0757" w:rsidRDefault="005B01FC" w:rsidP="005E0E0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 xml:space="preserve">2.5.  Деятельность по сбору и транспортированию отходов осуществляется на основании Договоров,  заключенных  между  отходообразователем,  специализированной  организацией, осуществляющей,  деятельность  по  сбору  и  транспортированию  отходов,  и  организацией, осуществляющей  деятельность  по  обработке,  размещению  отходов  на  межмуниципальном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0757">
        <w:rPr>
          <w:rFonts w:ascii="Times New Roman" w:hAnsi="Times New Roman"/>
          <w:sz w:val="24"/>
          <w:szCs w:val="24"/>
        </w:rPr>
        <w:t xml:space="preserve">  объекте  (Приложение  №  1  Порядка  -  типовой  договор  на  сбор,  вывоз  и размещение ТКО).</w:t>
      </w:r>
    </w:p>
    <w:p w:rsidR="005B01FC" w:rsidRPr="00FC0757" w:rsidRDefault="005B01FC" w:rsidP="005E0E0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>2.6.   Услуги  по  сбору  и  транспортировки  ТКО  должны  отвечать  требованиям безопасности  окружающей  среды,  жизни  и  здоровья  граждан,  а  также  иным  требованиям сертификации  и  безопасности  движения,  установленным  действующим  законодательством Российской Федерации.</w:t>
      </w:r>
    </w:p>
    <w:p w:rsidR="005B01FC" w:rsidRPr="00FC0757" w:rsidRDefault="005B01FC" w:rsidP="005E0E0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>2.7.  Места сбора, время и периодичность вывоза ТКО, маршруты транспортировки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0757">
        <w:rPr>
          <w:rFonts w:ascii="Times New Roman" w:hAnsi="Times New Roman"/>
          <w:sz w:val="24"/>
          <w:szCs w:val="24"/>
        </w:rPr>
        <w:t>объекты размещения ТКО  определяются Адресным перечнем мест сбора ТБО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0757">
        <w:rPr>
          <w:rFonts w:ascii="Times New Roman" w:hAnsi="Times New Roman"/>
          <w:sz w:val="24"/>
          <w:szCs w:val="24"/>
        </w:rPr>
        <w:t>отходопроизводителей  и  Маршрутным  графиком  вывоза  ТКО  отходопроизводителей (Приложения № 3,5 Порядка).</w:t>
      </w:r>
    </w:p>
    <w:p w:rsidR="005B01FC" w:rsidRPr="00FC0757" w:rsidRDefault="005B01FC" w:rsidP="005E0E0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>2.8.  В стоимость услуг по сбору, транспортировке и утилизации ТКО входит стоимость услуг по вывозу и стоимость услуг по утилизации (захоронению) ТКО. Оплата услуг за вывоз ТКО производится  только  после  подтверждения  факта  утилизации  ТКО  на  Объекте,  вошедшем  в Перечень  межмуниципальных  объектов  размещения  отходов.  Оплата  услуг  за  утилизацию (захоронение)  ТКО  производится  по  утвержденному  тарифу,  организации   коммунального комплекса, эксплуатирующей объект размещения ТКО (Приложение №6 Порядка  -  типовой Акт выполненных услуг по вывозу и утилизации (захоронению) ТКО).</w:t>
      </w:r>
    </w:p>
    <w:p w:rsidR="005B01FC" w:rsidRPr="00FC0757" w:rsidRDefault="005B01FC" w:rsidP="005E0E0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>2.9.  Собранные  ТКО,  включая  отходы,  собранные  раздельно  (вторичные  материальные ресурсы), направляются на межмуниципальные (муниципальные) объекты размещения отходов, из числа вошедших в перечень межмуниципальных объектов.</w:t>
      </w:r>
    </w:p>
    <w:p w:rsidR="005B01FC" w:rsidRPr="00FC0757" w:rsidRDefault="005B01FC" w:rsidP="005E0E0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>2.10.  Отношения  организаций,  предприятий,  индивидуальных  предпринимателей  и граждан со специализированными организациями устанавливаются в  соответствии с публичным договором, заключаемыми на условиях и в сроки, которые стороны сочтут для себя приемлемыми, и  с  учетом  положений,  установленных  Гражданским  кодексом  РФ  для  публичного  договора,  а также иных действующих нормативных правовых актов Российской Федерации.</w:t>
      </w:r>
    </w:p>
    <w:p w:rsidR="005B01FC" w:rsidRPr="00FC0757" w:rsidRDefault="005B01FC" w:rsidP="005E0E0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 xml:space="preserve">2.11.  Определение организации для заключения публичного договора на оказание услуг по сбору, вывозу, транспортировке и размещению бытовых отходов на территории муниципального образования  </w:t>
      </w:r>
      <w:r>
        <w:rPr>
          <w:rFonts w:ascii="Times New Roman" w:hAnsi="Times New Roman"/>
          <w:sz w:val="24"/>
          <w:szCs w:val="24"/>
        </w:rPr>
        <w:t>Новогригорьевское</w:t>
      </w:r>
      <w:r w:rsidRPr="00FC0757">
        <w:rPr>
          <w:rFonts w:ascii="Times New Roman" w:hAnsi="Times New Roman"/>
          <w:sz w:val="24"/>
          <w:szCs w:val="24"/>
        </w:rPr>
        <w:t xml:space="preserve"> сельское  поселение  </w:t>
      </w:r>
      <w:r>
        <w:rPr>
          <w:rFonts w:ascii="Times New Roman" w:hAnsi="Times New Roman"/>
          <w:sz w:val="24"/>
          <w:szCs w:val="24"/>
        </w:rPr>
        <w:t>Нижнегорского</w:t>
      </w:r>
      <w:r w:rsidRPr="00FC0757">
        <w:rPr>
          <w:rFonts w:ascii="Times New Roman" w:hAnsi="Times New Roman"/>
          <w:sz w:val="24"/>
          <w:szCs w:val="24"/>
        </w:rPr>
        <w:t xml:space="preserve">  района  Республики  Крым, производится после подачи заявки на оказание данных услуг ее утверждения администрацией.</w:t>
      </w:r>
    </w:p>
    <w:p w:rsidR="005B01FC" w:rsidRPr="00FC0757" w:rsidRDefault="005B01FC" w:rsidP="005E0E0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 xml:space="preserve">2.12.  Вывоз  бытовых  отходов  с  территории  МО  </w:t>
      </w:r>
      <w:r>
        <w:rPr>
          <w:rFonts w:ascii="Times New Roman" w:hAnsi="Times New Roman"/>
          <w:sz w:val="24"/>
          <w:szCs w:val="24"/>
        </w:rPr>
        <w:t>Новогригорьевское</w:t>
      </w:r>
      <w:r w:rsidRPr="00FC0757">
        <w:rPr>
          <w:rFonts w:ascii="Times New Roman" w:hAnsi="Times New Roman"/>
          <w:sz w:val="24"/>
          <w:szCs w:val="24"/>
        </w:rPr>
        <w:t xml:space="preserve"> сельское  поселение </w:t>
      </w:r>
      <w:r>
        <w:rPr>
          <w:rFonts w:ascii="Times New Roman" w:hAnsi="Times New Roman"/>
          <w:sz w:val="24"/>
          <w:szCs w:val="24"/>
        </w:rPr>
        <w:t>Нижнегорского</w:t>
      </w:r>
      <w:r w:rsidRPr="00FC0757">
        <w:rPr>
          <w:rFonts w:ascii="Times New Roman" w:hAnsi="Times New Roman"/>
          <w:sz w:val="24"/>
          <w:szCs w:val="24"/>
        </w:rPr>
        <w:t xml:space="preserve">  района  Республики  Крым,  может  осуществляться  специализированной организацией  на  основании  заключенного  договора,  либо  самостоятельного  вывоза  бытовых отходов на полигон для их захоронения (с дальнейшим документальным подтверждением)</w:t>
      </w:r>
    </w:p>
    <w:p w:rsidR="005B01FC" w:rsidRPr="00FC0757" w:rsidRDefault="005B01FC" w:rsidP="005E0E0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>2.13.  Вывоз ТКО собственными силами и средствами осуществляется по разовым талонам на  основании  договоров,  оформляемых  с  организацией,  имеющей  лицензию  на  право осуществления деятельности по утилизации отходов.</w:t>
      </w:r>
    </w:p>
    <w:p w:rsidR="005B01FC" w:rsidRPr="00FC0757" w:rsidRDefault="005B01FC" w:rsidP="005E0E0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>2.14.  При  осуществлении  вывоза  ТКО  специализированной  организацией  заказчики услуги в соответствии с заключенными договорами обязаны обеспечить специализированной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0757">
        <w:rPr>
          <w:rFonts w:ascii="Times New Roman" w:hAnsi="Times New Roman"/>
          <w:sz w:val="24"/>
          <w:szCs w:val="24"/>
        </w:rPr>
        <w:t>организации свободный доступ к контейнеру, содействовать в оказании услуг по вывозу бытовых отходов.</w:t>
      </w:r>
    </w:p>
    <w:p w:rsidR="005B01FC" w:rsidRPr="00FC0757" w:rsidRDefault="005B01FC" w:rsidP="005E0E0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>2.15.  После  выгрузки  ТКО  из  мусоросборников  в  мусоровоз  работник  организации, осуществляющей  вывоз  бытовых  отходов,  обязан  подобрать  выпавшие  при  выгрузке  бытовые отходы.  В  случае  срыва  графика  вывоза  ТКО,  ликвидацию  свалки  производит  организация, осуществляющая вывоз бытовых отходов или возмещает владельцу площадки затраты на уборку им данной территории.</w:t>
      </w:r>
    </w:p>
    <w:p w:rsidR="005B01FC" w:rsidRDefault="005B01FC" w:rsidP="003801F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>2.16.  Вывоз строительных отходов производится исполнителем по отдельному договору.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 xml:space="preserve">3.  На территории МО </w:t>
      </w:r>
      <w:r>
        <w:rPr>
          <w:rFonts w:ascii="Times New Roman" w:hAnsi="Times New Roman"/>
          <w:sz w:val="24"/>
          <w:szCs w:val="24"/>
        </w:rPr>
        <w:t xml:space="preserve">Новогригорьевское </w:t>
      </w:r>
      <w:r w:rsidRPr="00FC0757">
        <w:rPr>
          <w:rFonts w:ascii="Times New Roman" w:hAnsi="Times New Roman"/>
          <w:sz w:val="24"/>
          <w:szCs w:val="24"/>
        </w:rPr>
        <w:t>сельское поселение ЗАПРЕЩАЕТСЯ: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>-  Переполнять бытовыми отходами контейнеры и другие мусоросборники.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>-  Сбрасывать крупногабаритные и строительные отходы в контейнеры для бытовых отходов.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>-  Сжигать  все  виды  отходов  на  территории   поселения,  в  том  числе  опавшие  листья  и обрезанные ветки.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 xml:space="preserve">-  Выбрасывать  бытовые  отходы  на  территории  поселения  вне  контейнеров,  создавать 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>несанкционированные свалки отходов.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>-  Вывозить  и  сбрасывать  бытовые  отходы,  непосре</w:t>
      </w:r>
      <w:r>
        <w:rPr>
          <w:rFonts w:ascii="Times New Roman" w:hAnsi="Times New Roman"/>
          <w:sz w:val="24"/>
          <w:szCs w:val="24"/>
        </w:rPr>
        <w:t xml:space="preserve">дственно  на  поля,  огороды,  </w:t>
      </w:r>
      <w:r w:rsidRPr="00FC0757">
        <w:rPr>
          <w:rFonts w:ascii="Times New Roman" w:hAnsi="Times New Roman"/>
          <w:sz w:val="24"/>
          <w:szCs w:val="24"/>
        </w:rPr>
        <w:t xml:space="preserve"> прилегающие лесополосы, парки, на газоны, в водные объекты и их прибрежные полосы, и другие не установленные места;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>-  Складировать отходы от различных видов предпринимательской деятельности, торговли, производства и т. д. на контейнерных площадках, (допускается только при заключении договора с исполнителем, вывозящим отходы).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 xml:space="preserve">-  Выбирать  пищевые  отходы  и  вторичное  сырьѐ  (текстиль,  банки,  бутылки,  бумагу, 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>полиэтиленовые пакеты и др.) из мусоросборников.</w:t>
      </w:r>
    </w:p>
    <w:p w:rsidR="005B01FC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C0757">
        <w:rPr>
          <w:rFonts w:ascii="Times New Roman" w:hAnsi="Times New Roman"/>
          <w:sz w:val="24"/>
          <w:szCs w:val="24"/>
        </w:rPr>
        <w:t>. Ответственность за нарушение настоящего порядка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C0757">
        <w:rPr>
          <w:rFonts w:ascii="Times New Roman" w:hAnsi="Times New Roman"/>
          <w:sz w:val="24"/>
          <w:szCs w:val="24"/>
        </w:rPr>
        <w:t>.1  Все  граждане,  предприятия,  учреждения,  организации  и  индивидуальные предприниматели,  имеют  право  требовать  от  исполнителя  своевременного  и  качественного,  в соответствии с заключѐнными договорами, сбора и вывоза отходов производства и потребления с закреплѐнной территории.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C0757">
        <w:rPr>
          <w:rFonts w:ascii="Times New Roman" w:hAnsi="Times New Roman"/>
          <w:sz w:val="24"/>
          <w:szCs w:val="24"/>
        </w:rPr>
        <w:t xml:space="preserve">.2 Неисполнение или ненадлежащее исполнение положений настоящего порядка влечет за собой наложение дисциплинарной и административной ответственности в соответствии с действующим законами и иными нормативными актами Российской Федерации, Республики Крым, правовыми нормативными  актами  муниципального  образования  </w:t>
      </w:r>
      <w:r>
        <w:rPr>
          <w:rFonts w:ascii="Times New Roman" w:hAnsi="Times New Roman"/>
          <w:sz w:val="24"/>
          <w:szCs w:val="24"/>
        </w:rPr>
        <w:t>Новогригорьевское</w:t>
      </w:r>
      <w:r w:rsidRPr="00FC0757">
        <w:rPr>
          <w:rFonts w:ascii="Times New Roman" w:hAnsi="Times New Roman"/>
          <w:sz w:val="24"/>
          <w:szCs w:val="24"/>
        </w:rPr>
        <w:t xml:space="preserve"> сельское  поселение </w:t>
      </w:r>
      <w:r>
        <w:rPr>
          <w:rFonts w:ascii="Times New Roman" w:hAnsi="Times New Roman"/>
          <w:sz w:val="24"/>
          <w:szCs w:val="24"/>
        </w:rPr>
        <w:t>Нижнегорского</w:t>
      </w:r>
      <w:r w:rsidRPr="00FC0757">
        <w:rPr>
          <w:rFonts w:ascii="Times New Roman" w:hAnsi="Times New Roman"/>
          <w:sz w:val="24"/>
          <w:szCs w:val="24"/>
        </w:rPr>
        <w:t xml:space="preserve"> района Республики Крым.</w:t>
      </w:r>
    </w:p>
    <w:p w:rsidR="005B01FC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B01FC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FC0757">
        <w:rPr>
          <w:rFonts w:ascii="Times New Roman" w:hAnsi="Times New Roman"/>
          <w:sz w:val="24"/>
          <w:szCs w:val="24"/>
        </w:rPr>
        <w:t xml:space="preserve">лава администрации 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Новогригорьевского </w:t>
      </w:r>
      <w:r w:rsidRPr="00FC0757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А.М.Данилин           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B01FC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FC0757">
        <w:rPr>
          <w:rFonts w:ascii="Times New Roman" w:hAnsi="Times New Roman"/>
          <w:sz w:val="24"/>
          <w:szCs w:val="24"/>
        </w:rPr>
        <w:t>Д О Г О В О Р № ____</w:t>
      </w:r>
    </w:p>
    <w:p w:rsidR="005B01FC" w:rsidRPr="00FC0757" w:rsidRDefault="005B01FC" w:rsidP="001B02D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>об оказании услуг</w:t>
      </w:r>
    </w:p>
    <w:p w:rsidR="005B01FC" w:rsidRPr="00FC0757" w:rsidRDefault="005B01FC" w:rsidP="001B02D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>по вывозу и захоронению твердых коммунальных отходов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FC0757">
        <w:rPr>
          <w:rFonts w:ascii="Times New Roman" w:hAnsi="Times New Roman"/>
          <w:sz w:val="24"/>
          <w:szCs w:val="24"/>
        </w:rPr>
        <w:t>.____________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FC0757">
        <w:rPr>
          <w:rFonts w:ascii="Times New Roman" w:hAnsi="Times New Roman"/>
          <w:sz w:val="24"/>
          <w:szCs w:val="24"/>
        </w:rPr>
        <w:t xml:space="preserve"> «__ » ________    2015 г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r w:rsidRPr="00FC0757">
        <w:rPr>
          <w:rFonts w:ascii="Times New Roman" w:hAnsi="Times New Roman"/>
          <w:sz w:val="24"/>
          <w:szCs w:val="24"/>
        </w:rPr>
        <w:t xml:space="preserve">редприятие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0757">
        <w:rPr>
          <w:rFonts w:ascii="Times New Roman" w:hAnsi="Times New Roman"/>
          <w:sz w:val="24"/>
          <w:szCs w:val="24"/>
        </w:rPr>
        <w:t xml:space="preserve">  _______________</w:t>
      </w:r>
      <w:r>
        <w:rPr>
          <w:rFonts w:ascii="Times New Roman" w:hAnsi="Times New Roman"/>
          <w:sz w:val="24"/>
          <w:szCs w:val="24"/>
        </w:rPr>
        <w:t>______________________________________________</w:t>
      </w:r>
      <w:r w:rsidRPr="00FC0757">
        <w:rPr>
          <w:rFonts w:ascii="Times New Roman" w:hAnsi="Times New Roman"/>
          <w:sz w:val="24"/>
          <w:szCs w:val="24"/>
        </w:rPr>
        <w:t xml:space="preserve">_ 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 xml:space="preserve">Республики  Крым  ___________________________________________  именуемое  в  дальнейшем «Исполнитель» в лице __________________, действующего на основании ___________________, с одной 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 xml:space="preserve">Стороны,  и  собственник  частного  домовладения 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FC0757">
        <w:rPr>
          <w:rFonts w:ascii="Times New Roman" w:hAnsi="Times New Roman"/>
          <w:sz w:val="24"/>
          <w:szCs w:val="24"/>
        </w:rPr>
        <w:t>(ФИО)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 xml:space="preserve">расположенного, по адресу: 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>всего проживающих в частном домовладении человек _________,  общая  площадь  домовладения ___________,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0757">
        <w:rPr>
          <w:rFonts w:ascii="Times New Roman" w:hAnsi="Times New Roman"/>
          <w:sz w:val="24"/>
          <w:szCs w:val="24"/>
        </w:rPr>
        <w:t>именуемый   в  дальнейшем  «Заказчик»,  с  другой  Стороны,  заключили  настоящий  Договор  о нижеследующем: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>1.Общие условия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 xml:space="preserve">1.1. В соответствии с Федеральным Законом Российской Федерации от 24.06.1998 г. № 89-ФЗ «Об отходах производства и потребления», Федеральным Законом Российской Федерации от 10.01.2002г. № 7-ФЗ  «Об  охране  окружающей  среды»,  каждый   гражданин  обязан  сохранять  природу  и  окружающую среду,  бережно  относиться  к  природе  и  природным  богатствам,  соблюдать  иные  требования законодательства. 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>1.2. Физические лица обязаны своевременно заключать договор на вывоз твердых коммунальных отходов  (далее  ТКО)  или  вывозить  их  собственными   автотранспортными  средствами  на  полигон захоронения ТБО.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>При этом вывоз собственными автотранспортными средствами на полигон захоронения ТБО должен осуществляться только на специально оборудованных и снабженных специальными знаками транспортных средствах  с  соблюдением  экологической,  санитарно-эпидемиологической  и  пожарной  безопасности, определенной действующим законодательством Российской Федерации.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>1.3.  Твердые  коммунальные  отходы  –  отходы,  образующиеся  в жилых помещениях  в 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>Настоящий  Договор регулирует отношения сторон в области обращения с твердыми коммунальными отходами, образующимися по месту жительства «Заказчика».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 xml:space="preserve">1.4.  В  соответствии  с  Гражданским  кодексом  Российской  Федерации,  Жилищным  кодексом </w:t>
      </w: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 w:rsidRPr="00FC0757">
        <w:rPr>
          <w:rFonts w:ascii="Times New Roman" w:hAnsi="Times New Roman"/>
          <w:sz w:val="24"/>
          <w:szCs w:val="24"/>
        </w:rPr>
        <w:t xml:space="preserve"> и другими нормативными актами, граждане обязаны своевременно осуществлять оплату за услуги по вывозу отходов.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>1.5. Размер платежей осуществляемых «Заказчиком» за нормативный объем услуг по вывозу ТКО, устанавливается  Администрацией</w:t>
      </w:r>
      <w:r>
        <w:rPr>
          <w:rFonts w:ascii="Times New Roman" w:hAnsi="Times New Roman"/>
          <w:sz w:val="24"/>
          <w:szCs w:val="24"/>
        </w:rPr>
        <w:t>.</w:t>
      </w:r>
      <w:r w:rsidRPr="00FC075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B01FC" w:rsidRPr="00FC0757" w:rsidRDefault="005B01FC" w:rsidP="001B02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>1.5.1.  На  момент  заключения  настоящего  Договора  действует  норма  накопления  твердых коммунальных  отходов</w:t>
      </w:r>
      <w:r>
        <w:rPr>
          <w:rFonts w:ascii="Times New Roman" w:hAnsi="Times New Roman"/>
          <w:sz w:val="24"/>
          <w:szCs w:val="24"/>
        </w:rPr>
        <w:t xml:space="preserve"> установленная Администрацией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 xml:space="preserve">1.5.2.  В  течение  срока  действия  Договора  изменение  тарифа,  нормы  накопления  ТКО  и  размера ежемесячной  платы  осуществляется  в  одностороннем  порядке  без  внесения  письменных  изменений Договора  на  основании  Решения   Администрации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0757">
        <w:rPr>
          <w:rFonts w:ascii="Times New Roman" w:hAnsi="Times New Roman"/>
          <w:sz w:val="24"/>
          <w:szCs w:val="24"/>
        </w:rPr>
        <w:t xml:space="preserve">  которые  доводятся  до </w:t>
      </w:r>
      <w:r>
        <w:rPr>
          <w:rFonts w:ascii="Times New Roman" w:hAnsi="Times New Roman"/>
          <w:sz w:val="24"/>
          <w:szCs w:val="24"/>
        </w:rPr>
        <w:t>с</w:t>
      </w:r>
      <w:r w:rsidRPr="00FC0757">
        <w:rPr>
          <w:rFonts w:ascii="Times New Roman" w:hAnsi="Times New Roman"/>
          <w:sz w:val="24"/>
          <w:szCs w:val="24"/>
        </w:rPr>
        <w:t>ведения «Заказчика» через средства массовой информации.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 xml:space="preserve">1.6.  Лица,  виновные  в  нарушении  норм  действующего  законодательства,  несут  ответственность предусмотренную  законодательством  Российской  Федерации,  Правилами  благоустройства  территории </w:t>
      </w:r>
    </w:p>
    <w:p w:rsidR="005B01FC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Новогригорьевское сельское поселение Нижнегорского района </w:t>
      </w:r>
      <w:r w:rsidRPr="00FC0757">
        <w:rPr>
          <w:rFonts w:ascii="Times New Roman" w:hAnsi="Times New Roman"/>
          <w:sz w:val="24"/>
          <w:szCs w:val="24"/>
        </w:rPr>
        <w:t xml:space="preserve"> республики Крым </w:t>
      </w:r>
      <w:r>
        <w:rPr>
          <w:rFonts w:ascii="Times New Roman" w:hAnsi="Times New Roman"/>
          <w:sz w:val="24"/>
          <w:szCs w:val="24"/>
        </w:rPr>
        <w:t>.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>2.Предмет договора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>2.1.  «Исполнитель»  принимает  на  себя  обязательство  по  регулярному  вывозу  ТКО  от  частного домовладения  путем прямого сбора или из установленных мест сбора ТКО, расположенного</w:t>
      </w:r>
      <w:r>
        <w:rPr>
          <w:rFonts w:ascii="Times New Roman" w:hAnsi="Times New Roman"/>
          <w:sz w:val="24"/>
          <w:szCs w:val="24"/>
        </w:rPr>
        <w:t> </w:t>
      </w:r>
      <w:r w:rsidRPr="00FC0757">
        <w:rPr>
          <w:rFonts w:ascii="Times New Roman" w:hAnsi="Times New Roman"/>
          <w:sz w:val="24"/>
          <w:szCs w:val="24"/>
        </w:rPr>
        <w:t xml:space="preserve">по  адресу: </w:t>
      </w:r>
      <w:r>
        <w:rPr>
          <w:rFonts w:ascii="Times New Roman" w:hAnsi="Times New Roman"/>
          <w:sz w:val="24"/>
          <w:szCs w:val="24"/>
        </w:rPr>
        <w:t>с</w:t>
      </w:r>
      <w:r w:rsidRPr="00FC0757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______________________</w:t>
      </w:r>
      <w:r w:rsidRPr="00FC0757">
        <w:rPr>
          <w:rFonts w:ascii="Times New Roman" w:hAnsi="Times New Roman"/>
          <w:sz w:val="24"/>
          <w:szCs w:val="24"/>
        </w:rPr>
        <w:t>__________________________,   ул.__________________________________,  дом  №  ___________,  в объеме ________ м3 в год, рассчитанного исходя из количества  проживающих в частном домовладении _______ человек и установленной нормы накопления. При  изменении  нормы  накопления  перерасчет  объема  производится  без  письменных  изменений  в настоящий Договор.</w:t>
      </w:r>
    </w:p>
    <w:p w:rsidR="005B01FC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 xml:space="preserve">2.2.  Вывоз  ТКО  осуществляется  путем  прямого  сбора  </w:t>
      </w:r>
      <w:r>
        <w:rPr>
          <w:rFonts w:ascii="Times New Roman" w:hAnsi="Times New Roman"/>
          <w:sz w:val="24"/>
          <w:szCs w:val="24"/>
        </w:rPr>
        <w:t xml:space="preserve">или  только  из  установленных </w:t>
      </w:r>
      <w:r w:rsidRPr="00FC0757">
        <w:rPr>
          <w:rFonts w:ascii="Times New Roman" w:hAnsi="Times New Roman"/>
          <w:sz w:val="24"/>
          <w:szCs w:val="24"/>
        </w:rPr>
        <w:t>мест  сбора отходов, согласно графика.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>Для вывоза отходов по контейнерной схеме используются технически исправленные контейнера в количестве  ________  шт,  емкостью  ________  м3,  которые  находятся  по  адресу:___________________________________________________</w:t>
      </w:r>
      <w:r>
        <w:rPr>
          <w:rFonts w:ascii="Times New Roman" w:hAnsi="Times New Roman"/>
          <w:sz w:val="24"/>
          <w:szCs w:val="24"/>
        </w:rPr>
        <w:t>село</w:t>
      </w:r>
      <w:r w:rsidRPr="00FC0757">
        <w:rPr>
          <w:rFonts w:ascii="Times New Roman" w:hAnsi="Times New Roman"/>
          <w:sz w:val="24"/>
          <w:szCs w:val="24"/>
        </w:rPr>
        <w:t xml:space="preserve"> ______________.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>Исполнитель вывозит твердые бытовые отходы по контейнерной схеме ежемесячно, _____________</w:t>
      </w:r>
      <w:r>
        <w:rPr>
          <w:rFonts w:ascii="Times New Roman" w:hAnsi="Times New Roman"/>
          <w:sz w:val="24"/>
          <w:szCs w:val="24"/>
        </w:rPr>
        <w:t> </w:t>
      </w:r>
      <w:r w:rsidRPr="00FC0757">
        <w:rPr>
          <w:rFonts w:ascii="Times New Roman" w:hAnsi="Times New Roman"/>
          <w:sz w:val="24"/>
          <w:szCs w:val="24"/>
        </w:rPr>
        <w:t>раза</w:t>
      </w:r>
      <w:r>
        <w:rPr>
          <w:rFonts w:ascii="Times New Roman" w:hAnsi="Times New Roman"/>
          <w:sz w:val="24"/>
          <w:szCs w:val="24"/>
        </w:rPr>
        <w:t> </w:t>
      </w:r>
      <w:r w:rsidRPr="00FC075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 </w:t>
      </w:r>
      <w:r w:rsidRPr="00FC0757">
        <w:rPr>
          <w:rFonts w:ascii="Times New Roman" w:hAnsi="Times New Roman"/>
          <w:sz w:val="24"/>
          <w:szCs w:val="24"/>
        </w:rPr>
        <w:t>неделю: _______________________________________________________.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>Размещение  отходов  вне  установленных  для  этого  мест  квалифицируется  как  организация несанкционированной свалки и влечет ответственность «Заказчика», установленную законодательством.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>Вывоз  твердых  коммунальных  отходов  на  полигон  отходов  не  предусматривает   перехода  права собственности на отходы к Исполнителю.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 xml:space="preserve">2.3.  Сбор  и  вывоз  крупногабаритных  отходов,  строительного  мусора,  жидких  нечистот осуществляется по заявкам «Заказчика» за дополнительную плату (на условиях предварительной оплаты услуг), по тарифам,  утвержденным «Исполнителем» по согласованию с Администрацией </w:t>
      </w:r>
      <w:r>
        <w:rPr>
          <w:rFonts w:ascii="Times New Roman" w:hAnsi="Times New Roman"/>
          <w:sz w:val="24"/>
          <w:szCs w:val="24"/>
        </w:rPr>
        <w:t xml:space="preserve">Новогригорьевского </w:t>
      </w:r>
      <w:r w:rsidRPr="00FC0757">
        <w:rPr>
          <w:rFonts w:ascii="Times New Roman" w:hAnsi="Times New Roman"/>
          <w:sz w:val="24"/>
          <w:szCs w:val="24"/>
        </w:rPr>
        <w:t>сельского поселения на момент фактического оказания услуг.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>2.4.  Крупногабаритные  предметы,  строительный  мусор,  ветки  деревьев  и  др.  крупногабаритные коммунальные  отходы  «Заказчик»  может  вывезти  самостоятельно  на  полигон  ТБО,  при  условии приобретения талона на захоронение ТКО. Для приобретения талонов на захоронение ТКО «Заказчику» необходимо обратиться по адресу: __________________________________.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>3. Права и обязанности сторон.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>3.1. Права и обязанности «Заказчика»: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>3.1.1.   На  момент   заключения  Договора  «Заказчик»  предоставляет  «Исполнителю»  достоверные сведения о количестве проживающих лиц в частном домовладении.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 xml:space="preserve">3.1.2.  «Заказчик»  обязуется   обеспечить  раздельное  накопление  ТКО  и  прочих  отходов,  в соответствии с действующим законодательством. 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>3.1.3. «Заказчик» обязан осуществлять складирование ТКО в специальные контейнеры, не смешивая их со строительными отходами, ветками и жидкими коммунальными отходами, не допускать наличия в контейнерах крупногабаритных предметов.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>«Заказчик» обязуется обеспечить сбор и своевременный вынос ТКО на улицу ко времени приезда мусоровоза и погрузку в спец. автотранспорт в установленном для этого месте.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 xml:space="preserve">Отходы  предоставляются  к  перевозке  герметично  упакованными  в  полиэтиленовые  пакеты  или другую  тару  весом  не  более  15  кг  (Руководство  Р  2.2.2006-05  "Руководство  по  гигиенической  оценке факторов рабочей среды и трудового процесса. Критерии и классификация условий труда", утв. Главным государственным  санитарным  врачом  РФ  29  июля  2005 г.),  обеспечивающую  сохранность  ТБО  до  их вывоза от воздействия ветра, животных и прочего. 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>3.1.4. «Заказчик» вправе дополнительно заказать у «Исполнителя» автомобиль для вывоза отходов, складирование  которых  произведено  раздельно,  при  условии  предварительной  оплаты  за  оказываемые услуги.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>3.1.5. «Заказчик» не вправе сжигать любые виды отходов во дворах, на территориях домовладения и на других территориях населенного пункта.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 xml:space="preserve">3.1.6. «Заказчик» обязуется не сжигать отходы в контейнерах и на контейнерных площадках. 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>3.1.7. «Заказчик» обязан своевременно осуществлять оплату «Исполнителю» услуг по вывозу ТКО в соответствии с условием настоящего Договора. В случае несвоевременного внесения платы за услуги по вывозу  ТКО,  «Заказчик»  обязан  уплатить  пеню  в  размере  1/300  ставки  рефинансирования  ЦБ  РФ, действующей на момент оплаты, от неоплаченных в срок сумм за каждый день просрочки (п. 14, ст. 155 ЖК РФ).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>3.1.8. «Заказчик» обязан обеспечить «Исполнителю» свободный доступ к месту  оказания услуг по вывозу ТКО подъездными путями освобожденными от прочих автотранспортных средств, мешающих выполнению «Исполнителем» своих обязанностей, а также оказывать «Исполнителю» иное содействие в оказании услуг.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>3.1.9.  При  изменении   количества  проживающих  в  частном  домовладении  «Заказчик»  обязан немедленно  в  письменном  виде  поставить  в  известность  «Исполнителя»   для  внесения  изменений  в настоящий Договор.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 xml:space="preserve">3.1.10.  «Заказчик»  имеет  право  на  законодательно  установленные  льготы  по  оплате  оказываемых услуг, предоставление которых осуществляется после подачи заявления с приложением копии документов, подтверждающих право на льготу. 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>3.2. Права и обязанности «Исполнителя»: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>3.2.1. «Исполнитель» обязан обеспечить вывоз ТКО в объеме, рассчитанном исходя из утвержденной нормы  накопления  и  количества  проживающих  в  домовладении  человек,  из  установленных  мест  сбора отходов.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>3.2.2.  «Исполнитель»  обязан  производить  вывоз  ТКО  в  соответствии  с  утвержденным  графиком вывоза.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 xml:space="preserve">3.2.3.«Исполнитель» обязан обеспечить доставку вывозимого ТКО на полигон захоронения отходов. 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 xml:space="preserve">3.2.4. При несвоевременной оплате «Заказчиком» услуг «Исполнитель» имеет право приостановить вывоз ТКО и возобновить его только после полного погашения задолженности, при этом «Исполнитель» не несет ответственности за убытки, понесенные в связи с этим «Заказчиком» </w:t>
      </w:r>
    </w:p>
    <w:p w:rsidR="005B01FC" w:rsidRPr="00FC0757" w:rsidRDefault="005B01FC" w:rsidP="00B00E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 xml:space="preserve">3.2.5. «Исполнитель» имеет право в течение срока действия Договора изменять установленные для «Заказчика»   место  сбора  ТКО,  графики  вывоза  ТКО  и </w:t>
      </w:r>
      <w:r>
        <w:rPr>
          <w:rFonts w:ascii="Times New Roman" w:hAnsi="Times New Roman"/>
          <w:sz w:val="24"/>
          <w:szCs w:val="24"/>
        </w:rPr>
        <w:t xml:space="preserve"> форму  обслуживания.</w:t>
      </w:r>
      <w:r w:rsidRPr="00FC07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B01FC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>4. Условия и порядок оплаты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 xml:space="preserve">4.1.  «Заказчик»  своевременно  оплачивает  «Исполнителю»  услуги  по  вывозу  ТКО  в  объеме, рассчитанном исходя из утвержденной нормы накопления и количества проживающих в  домовладении человек, и утвержденного тарифа за вывоз ТКО. 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 xml:space="preserve">Размер платы за услуги по вывозу ТКО составляет: ________ руб /мес. с одного человека в месяц. 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 xml:space="preserve">При изменении тарифов на услуги ввоз ТКО заказчик извещается о стоимости услуг через средства массовой информации. 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 xml:space="preserve">4.2. Внесение «Заказчиком» платы за услуги по вывозу ТКО производится ежемесячно, но не позднее 07 числа месяца, следующего за расчетным. 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>4.3.  Оплата  за  оказанные  услуги  производится  «Заказчиком»  по  платежному  документу установленного  образца  путем  внесения  в  кассу  «Исполнителя»  или  в  установленных  пунктах  приема платежей.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>4.4.Оплата  за  услуги  по  вывозу  прочих  отходов  осуществляется  дополнительно.  Вывоз  прочих отходов  осуществляется  только  после  поступления  денежных  средств  на  расчетный  счет  или  в  кассу «Исполнителя».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 xml:space="preserve">4.5. При изменении адреса проживания «Заказчик» обязан уведомить «Исполнителя» и произвести полный расчет за оказанные услуги. </w:t>
      </w:r>
    </w:p>
    <w:p w:rsidR="005B01FC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>5.Ответственность сторон.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>5.1.  «Заказчик»  несет  ответственность  за  несанкционированный  выброс  ТКО  и  прочих  отходов  в соответствии с действующим законодательством Российской Федерации.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>5.2.  «Исполнитель»  не   несет  ответственности  за   несвоевременный  вывоз  ТКО  по  причинам,  не зависящим от его деятельности. В том числе при не вывозе ТКО из мест, не обеспеченных «Заказчиком» подъездами  к  контейнерным  площадкам  свободным   доступом  из-за  наличия  рядом  других автотранспортных средств, мешающих выполнению «Исполнителем» своих обязанностей.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 xml:space="preserve">5.3.  При  неисполнении  обязанностей,  предусмотренных  п.3.1.6.  настоящего  Договора,  «Заказчик» возмещает  «Исполнителю»  убытки  в  размере  стоимости  поврежденного  контейнера  и  (или)  затраты  на ремонт и восстановление контейнерной площадки. 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>5.4.  В  случае  неисполнения  обязанностей,  предусмотренных  п.3.1.7.  и  п.4.2.  Договора,  «Заказчик» обязан уплатить пеню в размере 1/300 ставки рефинансирования ЦБ РФ, действующей на момент оплаты, от неоплаченных в срок сумм за каждый день просрочки (п. 14, ст. 155 ЖК РФ).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>5.5. В случае невозможности исполнения услуг по вывозу ТКО по вине «Заказчика» они подлежат оплате «Исполнителю» в полном объеме.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>5.6.  При  неисполнении  «Заказчиком»  обязанностей  по  оказанию  «Исполнителю»  содействия, установленных настоящим Договором (в том числе , 3.1.2., п.3.1.3., п.3.1.8., п.3.1.9.), «Исполнитель» вправе требовать возмещения причиненных убытков, включая дополнительные издержки, вызванные простоем, либо увеличением указанной в Договоре цены услуги.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>5.7.  «Исполнитель»  не  несет  ответственности  за  не  вывоз  ТБО  при  отсутствии  возможности свободного  подъезда  к  контейнерам  и  их  выгрузки  из-за  закрытых  ворот,  неорганизованных  стоянок транспортных средств, отсутствия свободных разворотных площадок во дворах с тупиковыми проездами, снежных заносов,  гололеда, замерзания ТБО. При неисполнении «Заказчиком» обязанности по оказанию «Исполнителю»  содействия,  установленного  настоящим  Договором,  «Исполнитель»  вправе  требовать возмещения причиненных убытков, включая дополнительные издержки, вызванные простоем и (или) холостым пробегом автомашины.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>5.8. Стороны освобождаются от ответственности за неисполнение по настоящему договору, если оно явилось  следствием  непреодолимой  силы,  а  именно:  стихийного  бедствия,  военного   действия  любого характера,  блокады, а также невозможности выполнения обязательств по настоящему договору каждой из сторон,  связанные  с  изменением  законодательства  или  действием  правительственных  организаций  или другими, не зависящими от сторон причинами, которые компетентный суд признает и объявить случаями непреодолимой силы.</w:t>
      </w:r>
    </w:p>
    <w:p w:rsidR="005B01FC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>6. Срок действия договора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>6.1.  Договор  вступает  в  силу  с  момента  подписания  его  сторонами  и  в  соответствии  с  ст.  425 Гражданского кодекса Российской Федерации и применяется к правоотношениям возникшим с 01.08.2015 г. и действует по 31 декабря 2015 г. Если за один месяц до истечения срока действия Договора ни одна из Сторон  в  письменном  виде  не  заявит  о  расторжении,  Договор  пролонгируется  каждый  раз  на  тех  же условиях на следующий календарный год.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>6.2.  При  заключении  настоящего  договора  ранее  заключенные  договора  с  «Исполнителем»  об оказании услуг по вывозу ТБО и их утилизации считаются расторгнутыми с даты заключения настоящего договора,  за  исключением  обязательств  «Заказчика»  перед  «Исполнителем»  в  части  оплаты  ранее оказанных услуг.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>6.4. Настоящий Договор составлен в двух экземплярах, один из которых находится у «Заказчика», другой у «Исполнителя».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>6.5 Подписанием Договора «Заказчик» дает согласие на обработку его персональных данных с целью выполнения  Договора согласно Федерального закона РФ от 27 июля 2006 г. N152-ФЗ «О персональных данных».</w:t>
      </w:r>
    </w:p>
    <w:p w:rsidR="005B01FC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>7. Реквизиты сторон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 xml:space="preserve">«Исполнитель»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FC0757">
        <w:rPr>
          <w:rFonts w:ascii="Times New Roman" w:hAnsi="Times New Roman"/>
          <w:sz w:val="24"/>
          <w:szCs w:val="24"/>
        </w:rPr>
        <w:t>«Заказчик»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________________________________               _____________________________                    </w:t>
      </w:r>
    </w:p>
    <w:p w:rsidR="005B01FC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 xml:space="preserve">                ____________________________</w:t>
      </w:r>
    </w:p>
    <w:p w:rsidR="005B01FC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B01FC" w:rsidRDefault="005B01FC" w:rsidP="00DD7B7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B01FC" w:rsidRDefault="005B01FC" w:rsidP="00DD7B7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B01FC" w:rsidRDefault="005B01FC" w:rsidP="00DD7B7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B01FC" w:rsidRPr="00FC0757" w:rsidRDefault="005B01FC" w:rsidP="00DD7B7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</w:t>
      </w:r>
      <w:r w:rsidRPr="00FC0757">
        <w:rPr>
          <w:rFonts w:ascii="Times New Roman" w:hAnsi="Times New Roman"/>
          <w:sz w:val="24"/>
          <w:szCs w:val="24"/>
        </w:rPr>
        <w:t>ение №2</w:t>
      </w:r>
    </w:p>
    <w:p w:rsidR="005B01FC" w:rsidRPr="00FC0757" w:rsidRDefault="005B01FC" w:rsidP="00B00E9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 xml:space="preserve">к Порядку сбора, вывоза, </w:t>
      </w:r>
    </w:p>
    <w:p w:rsidR="005B01FC" w:rsidRPr="00FC0757" w:rsidRDefault="005B01FC" w:rsidP="00B00E9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>транспортировки</w:t>
      </w:r>
    </w:p>
    <w:p w:rsidR="005B01FC" w:rsidRPr="00FC0757" w:rsidRDefault="005B01FC" w:rsidP="00B00E9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>и размещения ТКО на территории</w:t>
      </w:r>
    </w:p>
    <w:p w:rsidR="005B01FC" w:rsidRPr="00FC0757" w:rsidRDefault="005B01FC" w:rsidP="00B00E9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 xml:space="preserve">МО </w:t>
      </w:r>
      <w:r>
        <w:rPr>
          <w:rFonts w:ascii="Times New Roman" w:hAnsi="Times New Roman"/>
          <w:sz w:val="24"/>
          <w:szCs w:val="24"/>
        </w:rPr>
        <w:t xml:space="preserve">Новогригорьевское </w:t>
      </w:r>
      <w:r w:rsidRPr="00FC0757">
        <w:rPr>
          <w:rFonts w:ascii="Times New Roman" w:hAnsi="Times New Roman"/>
          <w:sz w:val="24"/>
          <w:szCs w:val="24"/>
        </w:rPr>
        <w:t>сельское поселение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 xml:space="preserve">Заказчик: 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>Подрядчик: ______________________</w:t>
      </w:r>
    </w:p>
    <w:p w:rsidR="005B01FC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B01FC" w:rsidRPr="00FC0757" w:rsidRDefault="005B01FC" w:rsidP="00B00E9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>МАРШРУТНЫЙ ГРАФИК ВЫВОЗА ТКО</w:t>
      </w:r>
    </w:p>
    <w:p w:rsidR="005B01FC" w:rsidRPr="00FC0757" w:rsidRDefault="005B01FC" w:rsidP="00B00E9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>(в соответствии с Адресным перечнем мест сбора ТКО)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>Маршрутный график № ____</w:t>
      </w:r>
    </w:p>
    <w:p w:rsidR="005B01FC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 xml:space="preserve">Марка спецтранспорта __________________; 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>Грузоподъемность спецтранспорта __________________;</w:t>
      </w:r>
    </w:p>
    <w:p w:rsidR="005B01FC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833"/>
        <w:gridCol w:w="898"/>
        <w:gridCol w:w="1715"/>
        <w:gridCol w:w="1383"/>
        <w:gridCol w:w="1373"/>
        <w:gridCol w:w="1588"/>
        <w:gridCol w:w="917"/>
        <w:gridCol w:w="889"/>
      </w:tblGrid>
      <w:tr w:rsidR="005B01FC" w:rsidRPr="00EF69EF" w:rsidTr="00EF69EF">
        <w:trPr>
          <w:trHeight w:val="585"/>
        </w:trPr>
        <w:tc>
          <w:tcPr>
            <w:tcW w:w="0" w:type="auto"/>
            <w:vMerge w:val="restart"/>
          </w:tcPr>
          <w:p w:rsidR="005B01FC" w:rsidRPr="00EF69EF" w:rsidRDefault="005B01FC" w:rsidP="00EF6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E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B01FC" w:rsidRPr="00EF69EF" w:rsidRDefault="005B01FC" w:rsidP="00EF6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E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</w:tcPr>
          <w:p w:rsidR="005B01FC" w:rsidRPr="00EF69EF" w:rsidRDefault="005B01FC" w:rsidP="00EF6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EF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0" w:type="auto"/>
            <w:vMerge w:val="restart"/>
          </w:tcPr>
          <w:p w:rsidR="005B01FC" w:rsidRPr="00EF69EF" w:rsidRDefault="005B01FC" w:rsidP="00EF6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EF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  <w:p w:rsidR="005B01FC" w:rsidRPr="00EF69EF" w:rsidRDefault="005B01FC" w:rsidP="00EF6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EF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  <w:p w:rsidR="005B01FC" w:rsidRPr="00EF69EF" w:rsidRDefault="005B01FC" w:rsidP="00EF6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EF">
              <w:rPr>
                <w:rFonts w:ascii="Times New Roman" w:hAnsi="Times New Roman"/>
                <w:sz w:val="24"/>
                <w:szCs w:val="24"/>
              </w:rPr>
              <w:t>сброса</w:t>
            </w:r>
          </w:p>
        </w:tc>
        <w:tc>
          <w:tcPr>
            <w:tcW w:w="1715" w:type="dxa"/>
            <w:vMerge w:val="restart"/>
          </w:tcPr>
          <w:p w:rsidR="005B01FC" w:rsidRPr="00EF69EF" w:rsidRDefault="005B01FC" w:rsidP="00EF6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EF">
              <w:rPr>
                <w:rFonts w:ascii="Times New Roman" w:hAnsi="Times New Roman"/>
                <w:sz w:val="24"/>
                <w:szCs w:val="24"/>
              </w:rPr>
              <w:t>Наименование управляющей</w:t>
            </w:r>
          </w:p>
          <w:p w:rsidR="005B01FC" w:rsidRPr="00EF69EF" w:rsidRDefault="005B01FC" w:rsidP="00EF6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EF">
              <w:rPr>
                <w:rFonts w:ascii="Times New Roman" w:hAnsi="Times New Roman"/>
                <w:sz w:val="24"/>
                <w:szCs w:val="24"/>
              </w:rPr>
              <w:t>компании</w:t>
            </w:r>
          </w:p>
        </w:tc>
        <w:tc>
          <w:tcPr>
            <w:tcW w:w="4344" w:type="dxa"/>
            <w:gridSpan w:val="3"/>
            <w:tcBorders>
              <w:bottom w:val="single" w:sz="4" w:space="0" w:color="auto"/>
            </w:tcBorders>
          </w:tcPr>
          <w:p w:rsidR="005B01FC" w:rsidRPr="00EF69EF" w:rsidRDefault="005B01FC" w:rsidP="00EF6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EF">
              <w:rPr>
                <w:rFonts w:ascii="Times New Roman" w:hAnsi="Times New Roman"/>
                <w:sz w:val="24"/>
                <w:szCs w:val="24"/>
              </w:rPr>
              <w:t>Количество контейнеров</w:t>
            </w:r>
          </w:p>
        </w:tc>
        <w:tc>
          <w:tcPr>
            <w:tcW w:w="1806" w:type="dxa"/>
            <w:gridSpan w:val="2"/>
            <w:tcBorders>
              <w:bottom w:val="single" w:sz="4" w:space="0" w:color="auto"/>
            </w:tcBorders>
          </w:tcPr>
          <w:p w:rsidR="005B01FC" w:rsidRPr="00EF69EF" w:rsidRDefault="005B01FC" w:rsidP="00EF6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EF">
              <w:rPr>
                <w:rFonts w:ascii="Times New Roman" w:hAnsi="Times New Roman"/>
                <w:sz w:val="24"/>
                <w:szCs w:val="24"/>
              </w:rPr>
              <w:t>Время вывоза</w:t>
            </w:r>
          </w:p>
        </w:tc>
      </w:tr>
      <w:tr w:rsidR="005B01FC" w:rsidRPr="00EF69EF" w:rsidTr="00EF69EF">
        <w:trPr>
          <w:trHeight w:val="240"/>
        </w:trPr>
        <w:tc>
          <w:tcPr>
            <w:tcW w:w="0" w:type="auto"/>
            <w:vMerge/>
          </w:tcPr>
          <w:p w:rsidR="005B01FC" w:rsidRPr="00EF69EF" w:rsidRDefault="005B01FC" w:rsidP="00EF6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B01FC" w:rsidRPr="00EF69EF" w:rsidRDefault="005B01FC" w:rsidP="00EF6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B01FC" w:rsidRPr="00EF69EF" w:rsidRDefault="005B01FC" w:rsidP="00EF6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5B01FC" w:rsidRPr="00EF69EF" w:rsidRDefault="005B01FC" w:rsidP="00EF6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right w:val="single" w:sz="4" w:space="0" w:color="auto"/>
            </w:tcBorders>
          </w:tcPr>
          <w:p w:rsidR="005B01FC" w:rsidRPr="00EF69EF" w:rsidRDefault="005B01FC" w:rsidP="00EF6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EF">
              <w:rPr>
                <w:rFonts w:ascii="Times New Roman" w:hAnsi="Times New Roman"/>
                <w:sz w:val="24"/>
                <w:szCs w:val="24"/>
              </w:rPr>
              <w:t>объѐм контейнера (м3 )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1FC" w:rsidRPr="00EF69EF" w:rsidRDefault="005B01FC" w:rsidP="00EF6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EF">
              <w:rPr>
                <w:rFonts w:ascii="Times New Roman" w:hAnsi="Times New Roman"/>
                <w:sz w:val="24"/>
                <w:szCs w:val="24"/>
              </w:rPr>
              <w:t>количество (шт.)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</w:tcPr>
          <w:p w:rsidR="005B01FC" w:rsidRPr="00EF69EF" w:rsidRDefault="005B01FC" w:rsidP="00EF6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EF">
              <w:rPr>
                <w:rFonts w:ascii="Times New Roman" w:hAnsi="Times New Roman"/>
                <w:sz w:val="24"/>
                <w:szCs w:val="24"/>
              </w:rPr>
              <w:t>суммарный объѐм (м3 )</w:t>
            </w:r>
          </w:p>
        </w:tc>
        <w:tc>
          <w:tcPr>
            <w:tcW w:w="917" w:type="dxa"/>
            <w:tcBorders>
              <w:top w:val="single" w:sz="4" w:space="0" w:color="auto"/>
              <w:right w:val="single" w:sz="4" w:space="0" w:color="auto"/>
            </w:tcBorders>
          </w:tcPr>
          <w:p w:rsidR="005B01FC" w:rsidRPr="00EF69EF" w:rsidRDefault="005B01FC" w:rsidP="00EF6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EF">
              <w:rPr>
                <w:rFonts w:ascii="Times New Roman" w:hAnsi="Times New Roman"/>
                <w:sz w:val="24"/>
                <w:szCs w:val="24"/>
              </w:rPr>
              <w:t>приезд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</w:tcPr>
          <w:p w:rsidR="005B01FC" w:rsidRPr="00EF69EF" w:rsidRDefault="005B01FC" w:rsidP="00EF6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EF">
              <w:rPr>
                <w:rFonts w:ascii="Times New Roman" w:hAnsi="Times New Roman"/>
                <w:sz w:val="24"/>
                <w:szCs w:val="24"/>
              </w:rPr>
              <w:t>отъезд</w:t>
            </w:r>
          </w:p>
        </w:tc>
      </w:tr>
      <w:tr w:rsidR="005B01FC" w:rsidRPr="00EF69EF" w:rsidTr="00EF69EF">
        <w:tc>
          <w:tcPr>
            <w:tcW w:w="0" w:type="auto"/>
          </w:tcPr>
          <w:p w:rsidR="005B01FC" w:rsidRPr="00EF69EF" w:rsidRDefault="005B01FC" w:rsidP="00EF6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01FC" w:rsidRPr="00EF69EF" w:rsidRDefault="005B01FC" w:rsidP="00EF6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01FC" w:rsidRPr="00EF69EF" w:rsidRDefault="005B01FC" w:rsidP="00EF6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B01FC" w:rsidRPr="00EF69EF" w:rsidRDefault="005B01FC" w:rsidP="00EF6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5B01FC" w:rsidRPr="00EF69EF" w:rsidRDefault="005B01FC" w:rsidP="00EF6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5B01FC" w:rsidRPr="00EF69EF" w:rsidRDefault="005B01FC" w:rsidP="00EF6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5B01FC" w:rsidRPr="00EF69EF" w:rsidRDefault="005B01FC" w:rsidP="00EF6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5B01FC" w:rsidRPr="00EF69EF" w:rsidRDefault="005B01FC" w:rsidP="00EF6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5B01FC" w:rsidRPr="00EF69EF" w:rsidRDefault="005B01FC" w:rsidP="00EF6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1FC" w:rsidRPr="00EF69EF" w:rsidTr="00EF69EF">
        <w:tc>
          <w:tcPr>
            <w:tcW w:w="0" w:type="auto"/>
          </w:tcPr>
          <w:p w:rsidR="005B01FC" w:rsidRPr="00EF69EF" w:rsidRDefault="005B01FC" w:rsidP="00EF6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01FC" w:rsidRPr="00EF69EF" w:rsidRDefault="005B01FC" w:rsidP="00EF6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01FC" w:rsidRPr="00EF69EF" w:rsidRDefault="005B01FC" w:rsidP="00EF6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B01FC" w:rsidRPr="00EF69EF" w:rsidRDefault="005B01FC" w:rsidP="00EF6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5B01FC" w:rsidRPr="00EF69EF" w:rsidRDefault="005B01FC" w:rsidP="00EF6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5B01FC" w:rsidRPr="00EF69EF" w:rsidRDefault="005B01FC" w:rsidP="00EF6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5B01FC" w:rsidRPr="00EF69EF" w:rsidRDefault="005B01FC" w:rsidP="00EF6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5B01FC" w:rsidRPr="00EF69EF" w:rsidRDefault="005B01FC" w:rsidP="00EF6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5B01FC" w:rsidRPr="00EF69EF" w:rsidRDefault="005B01FC" w:rsidP="00EF6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1FC" w:rsidRPr="00EF69EF" w:rsidTr="00EF69EF">
        <w:tc>
          <w:tcPr>
            <w:tcW w:w="0" w:type="auto"/>
          </w:tcPr>
          <w:p w:rsidR="005B01FC" w:rsidRPr="00EF69EF" w:rsidRDefault="005B01FC" w:rsidP="00EF6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01FC" w:rsidRPr="00EF69EF" w:rsidRDefault="005B01FC" w:rsidP="00EF6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01FC" w:rsidRPr="00EF69EF" w:rsidRDefault="005B01FC" w:rsidP="00EF6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B01FC" w:rsidRPr="00EF69EF" w:rsidRDefault="005B01FC" w:rsidP="00EF6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5B01FC" w:rsidRPr="00EF69EF" w:rsidRDefault="005B01FC" w:rsidP="00EF6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5B01FC" w:rsidRPr="00EF69EF" w:rsidRDefault="005B01FC" w:rsidP="00EF6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5B01FC" w:rsidRPr="00EF69EF" w:rsidRDefault="005B01FC" w:rsidP="00EF6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5B01FC" w:rsidRPr="00EF69EF" w:rsidRDefault="005B01FC" w:rsidP="00EF6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5B01FC" w:rsidRPr="00EF69EF" w:rsidRDefault="005B01FC" w:rsidP="00EF6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1FC" w:rsidRPr="00EF69EF" w:rsidTr="00EF69EF">
        <w:tc>
          <w:tcPr>
            <w:tcW w:w="0" w:type="auto"/>
          </w:tcPr>
          <w:p w:rsidR="005B01FC" w:rsidRPr="00EF69EF" w:rsidRDefault="005B01FC" w:rsidP="00EF6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01FC" w:rsidRPr="00EF69EF" w:rsidRDefault="005B01FC" w:rsidP="00EF6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01FC" w:rsidRPr="00EF69EF" w:rsidRDefault="005B01FC" w:rsidP="00EF6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B01FC" w:rsidRPr="00EF69EF" w:rsidRDefault="005B01FC" w:rsidP="00EF6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5B01FC" w:rsidRPr="00EF69EF" w:rsidRDefault="005B01FC" w:rsidP="00EF6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5B01FC" w:rsidRPr="00EF69EF" w:rsidRDefault="005B01FC" w:rsidP="00EF6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5B01FC" w:rsidRPr="00EF69EF" w:rsidRDefault="005B01FC" w:rsidP="00EF6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5B01FC" w:rsidRPr="00EF69EF" w:rsidRDefault="005B01FC" w:rsidP="00EF6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5B01FC" w:rsidRPr="00EF69EF" w:rsidRDefault="005B01FC" w:rsidP="00EF6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01FC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B01FC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B01FC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B01FC" w:rsidRPr="00FC0757" w:rsidRDefault="005B01FC" w:rsidP="00DD7B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>Заказчик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DD7B71">
        <w:rPr>
          <w:rFonts w:ascii="Times New Roman" w:hAnsi="Times New Roman"/>
          <w:sz w:val="24"/>
          <w:szCs w:val="24"/>
        </w:rPr>
        <w:t xml:space="preserve"> </w:t>
      </w:r>
      <w:r w:rsidRPr="00FC0757">
        <w:rPr>
          <w:rFonts w:ascii="Times New Roman" w:hAnsi="Times New Roman"/>
          <w:sz w:val="24"/>
          <w:szCs w:val="24"/>
        </w:rPr>
        <w:t>Подрядчик</w:t>
      </w: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B01FC" w:rsidRPr="00FC0757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0757">
        <w:rPr>
          <w:rFonts w:ascii="Times New Roman" w:hAnsi="Times New Roman"/>
          <w:sz w:val="24"/>
          <w:szCs w:val="24"/>
        </w:rPr>
        <w:t xml:space="preserve">_______________ / _____________/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FC0757">
        <w:rPr>
          <w:rFonts w:ascii="Times New Roman" w:hAnsi="Times New Roman"/>
          <w:sz w:val="24"/>
          <w:szCs w:val="24"/>
        </w:rPr>
        <w:t>_______________ / _____________/</w:t>
      </w:r>
    </w:p>
    <w:p w:rsidR="005B01FC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B01FC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B01FC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B01FC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B01FC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B01FC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B01FC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B01FC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B01FC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B01FC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B01FC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B01FC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B01FC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B01FC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B01FC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B01FC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B01FC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B01FC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B01FC" w:rsidRDefault="005B01FC" w:rsidP="00FC07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5B01FC" w:rsidSect="00C50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757"/>
    <w:rsid w:val="001B02D5"/>
    <w:rsid w:val="001E342E"/>
    <w:rsid w:val="002347AB"/>
    <w:rsid w:val="0026264D"/>
    <w:rsid w:val="002702B9"/>
    <w:rsid w:val="00367F0F"/>
    <w:rsid w:val="003801F2"/>
    <w:rsid w:val="003A5A5F"/>
    <w:rsid w:val="00415A80"/>
    <w:rsid w:val="004D26F2"/>
    <w:rsid w:val="00506DE4"/>
    <w:rsid w:val="005B01FC"/>
    <w:rsid w:val="005E0E0C"/>
    <w:rsid w:val="007C5F1E"/>
    <w:rsid w:val="00836DD3"/>
    <w:rsid w:val="00880FC7"/>
    <w:rsid w:val="009C3971"/>
    <w:rsid w:val="009E23EA"/>
    <w:rsid w:val="009E4D4E"/>
    <w:rsid w:val="009F1953"/>
    <w:rsid w:val="00AA7509"/>
    <w:rsid w:val="00AF72EA"/>
    <w:rsid w:val="00B00E9E"/>
    <w:rsid w:val="00B049A2"/>
    <w:rsid w:val="00B1032D"/>
    <w:rsid w:val="00B94ECB"/>
    <w:rsid w:val="00C5070F"/>
    <w:rsid w:val="00C83405"/>
    <w:rsid w:val="00D50EA0"/>
    <w:rsid w:val="00DD7B71"/>
    <w:rsid w:val="00EE3996"/>
    <w:rsid w:val="00EF69EF"/>
    <w:rsid w:val="00F1195E"/>
    <w:rsid w:val="00F616C6"/>
    <w:rsid w:val="00FC0757"/>
    <w:rsid w:val="00FD3C6D"/>
    <w:rsid w:val="00FE0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70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00E9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Базовый"/>
    <w:uiPriority w:val="99"/>
    <w:rsid w:val="00F1195E"/>
    <w:pPr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11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19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4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193</TotalTime>
  <Pages>12</Pages>
  <Words>4623</Words>
  <Characters>26354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9</cp:revision>
  <cp:lastPrinted>2015-10-01T08:05:00Z</cp:lastPrinted>
  <dcterms:created xsi:type="dcterms:W3CDTF">2015-09-16T19:02:00Z</dcterms:created>
  <dcterms:modified xsi:type="dcterms:W3CDTF">2015-10-01T08:07:00Z</dcterms:modified>
</cp:coreProperties>
</file>